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7" w:rsidRPr="00073B84" w:rsidRDefault="00C04147" w:rsidP="00E57BB6">
      <w:pPr>
        <w:spacing w:line="276" w:lineRule="auto"/>
        <w:ind w:left="5670"/>
        <w:jc w:val="both"/>
        <w:rPr>
          <w:sz w:val="20"/>
          <w:szCs w:val="20"/>
          <w:lang w:val="lt-LT"/>
        </w:rPr>
      </w:pPr>
      <w:bookmarkStart w:id="0" w:name="_GoBack"/>
      <w:bookmarkEnd w:id="0"/>
      <w:r w:rsidRPr="00073B84">
        <w:rPr>
          <w:sz w:val="20"/>
          <w:szCs w:val="20"/>
          <w:lang w:val="lt-LT"/>
        </w:rPr>
        <w:t>Forma patvirtinta</w:t>
      </w:r>
    </w:p>
    <w:p w:rsidR="00C04147" w:rsidRPr="00073B84" w:rsidRDefault="00C04147" w:rsidP="00E57BB6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Anykščių r. Kavarsko pag</w:t>
      </w:r>
      <w:r w:rsidR="00E57BB6" w:rsidRPr="00073B84">
        <w:rPr>
          <w:sz w:val="20"/>
          <w:szCs w:val="20"/>
          <w:lang w:val="lt-LT"/>
        </w:rPr>
        <w:t>rindinės mokyklos-</w:t>
      </w:r>
    </w:p>
    <w:p w:rsidR="00C04147" w:rsidRPr="00073B84" w:rsidRDefault="00C04147" w:rsidP="00E57BB6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daugiafunkcio centro direktoriaus</w:t>
      </w:r>
    </w:p>
    <w:p w:rsidR="00C04147" w:rsidRPr="00073B84" w:rsidRDefault="00C04147" w:rsidP="00E57BB6">
      <w:pPr>
        <w:spacing w:line="276" w:lineRule="auto"/>
        <w:ind w:left="5670"/>
        <w:rPr>
          <w:sz w:val="20"/>
          <w:szCs w:val="20"/>
          <w:lang w:val="lt-LT"/>
        </w:rPr>
      </w:pPr>
      <w:r w:rsidRPr="00073B84">
        <w:rPr>
          <w:sz w:val="20"/>
          <w:szCs w:val="20"/>
          <w:lang w:val="lt-LT"/>
        </w:rPr>
        <w:t>2021 m. birželio 21 d. įsakymu Nr.</w:t>
      </w:r>
      <w:r w:rsidR="00E57BB6" w:rsidRPr="00073B84">
        <w:rPr>
          <w:sz w:val="20"/>
          <w:szCs w:val="20"/>
          <w:lang w:val="lt-LT"/>
        </w:rPr>
        <w:t xml:space="preserve"> </w:t>
      </w:r>
      <w:r w:rsidRPr="00073B84">
        <w:rPr>
          <w:sz w:val="20"/>
          <w:szCs w:val="20"/>
          <w:lang w:val="lt-LT"/>
        </w:rPr>
        <w:t>V2-39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0C5D54" w:rsidP="00EC62E3">
      <w:pPr>
        <w:spacing w:line="276" w:lineRule="auto"/>
        <w:jc w:val="center"/>
        <w:rPr>
          <w:b/>
          <w:lang w:val="lt-LT"/>
        </w:rPr>
      </w:pPr>
      <w:r w:rsidRPr="00073B84">
        <w:rPr>
          <w:b/>
          <w:lang w:val="lt-LT"/>
        </w:rPr>
        <w:t xml:space="preserve">DALYKO </w:t>
      </w:r>
      <w:r w:rsidR="00916784" w:rsidRPr="00073B84">
        <w:rPr>
          <w:b/>
          <w:lang w:val="lt-LT"/>
        </w:rPr>
        <w:t>MODULIO PROGRAMA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1B3432">
      <w:pPr>
        <w:spacing w:line="276" w:lineRule="auto"/>
        <w:rPr>
          <w:lang w:val="lt-LT"/>
        </w:rPr>
      </w:pPr>
      <w:r w:rsidRPr="00073B84">
        <w:rPr>
          <w:lang w:val="lt-LT"/>
        </w:rPr>
        <w:t>................................................................................</w:t>
      </w:r>
    </w:p>
    <w:p w:rsidR="00916784" w:rsidRPr="00073B84" w:rsidRDefault="00916784" w:rsidP="001B3432">
      <w:pPr>
        <w:spacing w:line="276" w:lineRule="auto"/>
        <w:ind w:left="1985"/>
        <w:rPr>
          <w:sz w:val="20"/>
          <w:lang w:val="lt-LT"/>
        </w:rPr>
      </w:pPr>
      <w:r w:rsidRPr="00073B84">
        <w:rPr>
          <w:sz w:val="20"/>
          <w:lang w:val="lt-LT"/>
        </w:rPr>
        <w:t>(dalykas)</w:t>
      </w:r>
    </w:p>
    <w:p w:rsidR="00916784" w:rsidRPr="00073B84" w:rsidRDefault="00916784" w:rsidP="001B3432">
      <w:pPr>
        <w:spacing w:line="276" w:lineRule="auto"/>
        <w:rPr>
          <w:lang w:val="lt-LT"/>
        </w:rPr>
      </w:pPr>
      <w:r w:rsidRPr="00073B84">
        <w:rPr>
          <w:lang w:val="lt-LT"/>
        </w:rPr>
        <w:t>.........................................................................................................................................</w:t>
      </w:r>
    </w:p>
    <w:p w:rsidR="00916784" w:rsidRPr="00073B84" w:rsidRDefault="00916784" w:rsidP="001B3432">
      <w:pPr>
        <w:spacing w:line="276" w:lineRule="auto"/>
        <w:ind w:left="3119"/>
        <w:rPr>
          <w:sz w:val="20"/>
          <w:lang w:val="lt-LT"/>
        </w:rPr>
      </w:pPr>
      <w:r w:rsidRPr="00073B84">
        <w:rPr>
          <w:sz w:val="20"/>
          <w:lang w:val="lt-LT"/>
        </w:rPr>
        <w:t>(modulio pavadinimas)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Klasė:....................................</w:t>
      </w: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Skirta pamokų per savaitę:......................................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Tikslai</w:t>
      </w:r>
      <w:r w:rsidR="000C5D54" w:rsidRPr="00073B84">
        <w:rPr>
          <w:lang w:val="lt-LT"/>
        </w:rPr>
        <w:t>:</w:t>
      </w: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Uždaviniai</w:t>
      </w:r>
      <w:r w:rsidR="000C5D54" w:rsidRPr="00073B84">
        <w:rPr>
          <w:lang w:val="lt-LT"/>
        </w:rPr>
        <w:t>: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700"/>
        <w:gridCol w:w="2546"/>
      </w:tblGrid>
      <w:tr w:rsidR="00916784" w:rsidRPr="00073B84">
        <w:tc>
          <w:tcPr>
            <w:tcW w:w="828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Eil. Nr.</w:t>
            </w:r>
          </w:p>
        </w:tc>
        <w:tc>
          <w:tcPr>
            <w:tcW w:w="378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Temos pavadinimas</w:t>
            </w:r>
          </w:p>
        </w:tc>
        <w:tc>
          <w:tcPr>
            <w:tcW w:w="2700" w:type="dxa"/>
            <w:shd w:val="clear" w:color="auto" w:fill="auto"/>
          </w:tcPr>
          <w:p w:rsidR="00916784" w:rsidRPr="00073B84" w:rsidRDefault="00537D2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Būdai, metodai, priemonės, kriterijai, vertinimas, įsivertinimas</w:t>
            </w:r>
          </w:p>
        </w:tc>
        <w:tc>
          <w:tcPr>
            <w:tcW w:w="2546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  <w:r w:rsidRPr="00073B84">
              <w:rPr>
                <w:lang w:val="lt-LT"/>
              </w:rPr>
              <w:t>Valandų skaičius</w:t>
            </w:r>
          </w:p>
        </w:tc>
      </w:tr>
      <w:tr w:rsidR="00916784" w:rsidRPr="00073B84">
        <w:tc>
          <w:tcPr>
            <w:tcW w:w="828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378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546" w:type="dxa"/>
            <w:shd w:val="clear" w:color="auto" w:fill="auto"/>
          </w:tcPr>
          <w:p w:rsidR="00916784" w:rsidRPr="00073B84" w:rsidRDefault="00916784" w:rsidP="00EC62E3">
            <w:pPr>
              <w:spacing w:line="276" w:lineRule="auto"/>
              <w:rPr>
                <w:lang w:val="lt-LT"/>
              </w:rPr>
            </w:pPr>
          </w:p>
        </w:tc>
      </w:tr>
    </w:tbl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Siektini rezultatai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Pagrindinės ir papildomos mokymo(si) priemonės ir kita didaktinė medžiaga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>Parengė.......................................................................</w:t>
      </w:r>
      <w:r w:rsidR="00DE307B">
        <w:rPr>
          <w:lang w:val="lt-LT"/>
        </w:rPr>
        <w:t>.............................</w:t>
      </w:r>
      <w:r w:rsidRPr="00073B84">
        <w:rPr>
          <w:lang w:val="lt-LT"/>
        </w:rPr>
        <w:t>.....</w:t>
      </w:r>
    </w:p>
    <w:p w:rsidR="00916784" w:rsidRPr="00CB26C1" w:rsidRDefault="00916784" w:rsidP="00DE307B">
      <w:pPr>
        <w:spacing w:line="276" w:lineRule="auto"/>
        <w:ind w:left="1701"/>
        <w:rPr>
          <w:sz w:val="20"/>
          <w:lang w:val="lt-LT"/>
        </w:rPr>
      </w:pPr>
      <w:r w:rsidRPr="00CB26C1">
        <w:rPr>
          <w:sz w:val="20"/>
          <w:lang w:val="lt-LT"/>
        </w:rPr>
        <w:t>(mokytojo parašas, vardas, pavardė, data)</w:t>
      </w: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916784" w:rsidP="00EC62E3">
      <w:pPr>
        <w:spacing w:line="276" w:lineRule="auto"/>
        <w:rPr>
          <w:lang w:val="lt-LT"/>
        </w:rPr>
      </w:pPr>
    </w:p>
    <w:p w:rsidR="00916784" w:rsidRPr="00073B84" w:rsidRDefault="00DB4063" w:rsidP="00EC62E3">
      <w:pPr>
        <w:spacing w:line="276" w:lineRule="auto"/>
        <w:rPr>
          <w:lang w:val="lt-LT"/>
        </w:rPr>
      </w:pPr>
      <w:r w:rsidRPr="00073B84">
        <w:rPr>
          <w:lang w:val="lt-LT"/>
        </w:rPr>
        <w:t xml:space="preserve">SUDERINTA  </w:t>
      </w:r>
      <w:r w:rsidR="00916784" w:rsidRPr="00073B84">
        <w:rPr>
          <w:lang w:val="lt-LT"/>
        </w:rPr>
        <w:t xml:space="preserve">                                                                     PATVIRTINTA</w:t>
      </w:r>
    </w:p>
    <w:p w:rsidR="00916784" w:rsidRPr="001B3432" w:rsidRDefault="00916784" w:rsidP="001B3432">
      <w:pPr>
        <w:tabs>
          <w:tab w:val="left" w:pos="5670"/>
        </w:tabs>
        <w:spacing w:line="276" w:lineRule="auto"/>
        <w:rPr>
          <w:sz w:val="20"/>
          <w:lang w:val="lt-LT"/>
        </w:rPr>
      </w:pPr>
      <w:r w:rsidRPr="001B3432">
        <w:rPr>
          <w:sz w:val="20"/>
          <w:lang w:val="lt-LT"/>
        </w:rPr>
        <w:t>(tituliniame lape</w:t>
      </w:r>
      <w:r w:rsidR="001B3432">
        <w:rPr>
          <w:sz w:val="20"/>
          <w:lang w:val="lt-LT"/>
        </w:rPr>
        <w:t>)</w:t>
      </w:r>
      <w:r w:rsidR="001B3432">
        <w:rPr>
          <w:sz w:val="20"/>
          <w:lang w:val="lt-LT"/>
        </w:rPr>
        <w:tab/>
      </w:r>
      <w:r w:rsidRPr="001B3432">
        <w:rPr>
          <w:sz w:val="20"/>
          <w:lang w:val="lt-LT"/>
        </w:rPr>
        <w:t>(tituliniame lape)</w:t>
      </w:r>
    </w:p>
    <w:p w:rsidR="00C27D67" w:rsidRPr="00073B84" w:rsidRDefault="00C27D67" w:rsidP="00EC62E3">
      <w:pPr>
        <w:spacing w:line="276" w:lineRule="auto"/>
        <w:rPr>
          <w:lang w:val="lt-LT"/>
        </w:rPr>
      </w:pPr>
    </w:p>
    <w:p w:rsidR="00CF49E6" w:rsidRDefault="00CF49E6" w:rsidP="00EC62E3">
      <w:pPr>
        <w:spacing w:line="276" w:lineRule="auto"/>
        <w:rPr>
          <w:lang w:val="lt-LT"/>
        </w:rPr>
      </w:pPr>
    </w:p>
    <w:p w:rsidR="00CB26C1" w:rsidRDefault="00CB26C1" w:rsidP="00EC62E3">
      <w:pPr>
        <w:spacing w:line="276" w:lineRule="auto"/>
        <w:rPr>
          <w:lang w:val="lt-LT"/>
        </w:rPr>
      </w:pPr>
    </w:p>
    <w:p w:rsidR="00CB26C1" w:rsidRPr="00073B84" w:rsidRDefault="00CB26C1" w:rsidP="00EC62E3">
      <w:pPr>
        <w:spacing w:line="276" w:lineRule="auto"/>
        <w:rPr>
          <w:lang w:val="lt-LT"/>
        </w:rPr>
      </w:pPr>
    </w:p>
    <w:p w:rsidR="001146FF" w:rsidRPr="001B3432" w:rsidRDefault="001146FF" w:rsidP="00CE24AA">
      <w:pPr>
        <w:spacing w:line="276" w:lineRule="auto"/>
        <w:rPr>
          <w:color w:val="000000"/>
          <w:sz w:val="20"/>
          <w:lang w:val="lt-LT" w:eastAsia="lt-LT"/>
        </w:rPr>
      </w:pPr>
    </w:p>
    <w:sectPr w:rsidR="001146FF" w:rsidRPr="001B3432" w:rsidSect="009F45C4">
      <w:footerReference w:type="even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3F" w:rsidRDefault="00210F3F">
      <w:r>
        <w:separator/>
      </w:r>
    </w:p>
  </w:endnote>
  <w:endnote w:type="continuationSeparator" w:id="0">
    <w:p w:rsidR="00210F3F" w:rsidRDefault="002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42" w:rsidRDefault="00B92D42" w:rsidP="00FE28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92D42" w:rsidRDefault="00B92D4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3F" w:rsidRDefault="00210F3F">
      <w:r>
        <w:separator/>
      </w:r>
    </w:p>
  </w:footnote>
  <w:footnote w:type="continuationSeparator" w:id="0">
    <w:p w:rsidR="00210F3F" w:rsidRDefault="0021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72B"/>
    <w:multiLevelType w:val="hybridMultilevel"/>
    <w:tmpl w:val="DD2C67E0"/>
    <w:lvl w:ilvl="0" w:tplc="7C9616FE">
      <w:start w:val="46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4860940"/>
    <w:multiLevelType w:val="hybridMultilevel"/>
    <w:tmpl w:val="E260026C"/>
    <w:lvl w:ilvl="0" w:tplc="2258DE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91D1C"/>
    <w:multiLevelType w:val="hybridMultilevel"/>
    <w:tmpl w:val="71D8F8D6"/>
    <w:lvl w:ilvl="0" w:tplc="F056CF2E">
      <w:start w:val="2"/>
      <w:numFmt w:val="upperRoman"/>
      <w:pStyle w:val="Antrat1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2379FC"/>
    <w:multiLevelType w:val="hybridMultilevel"/>
    <w:tmpl w:val="2F1E00DA"/>
    <w:lvl w:ilvl="0" w:tplc="FA60E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340B1"/>
    <w:multiLevelType w:val="hybridMultilevel"/>
    <w:tmpl w:val="34702D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23F2"/>
    <w:multiLevelType w:val="hybridMultilevel"/>
    <w:tmpl w:val="111CA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BA4"/>
    <w:multiLevelType w:val="hybridMultilevel"/>
    <w:tmpl w:val="E68E99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EF4"/>
    <w:multiLevelType w:val="hybridMultilevel"/>
    <w:tmpl w:val="57302BA8"/>
    <w:lvl w:ilvl="0" w:tplc="2858FA98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721"/>
    <w:rsid w:val="000001BD"/>
    <w:rsid w:val="00001A08"/>
    <w:rsid w:val="0000414F"/>
    <w:rsid w:val="00004575"/>
    <w:rsid w:val="00005490"/>
    <w:rsid w:val="00007665"/>
    <w:rsid w:val="00010F0E"/>
    <w:rsid w:val="00011409"/>
    <w:rsid w:val="0001183C"/>
    <w:rsid w:val="00013C23"/>
    <w:rsid w:val="00015E4C"/>
    <w:rsid w:val="00016AD5"/>
    <w:rsid w:val="000205EF"/>
    <w:rsid w:val="00020F47"/>
    <w:rsid w:val="00023009"/>
    <w:rsid w:val="00024C8E"/>
    <w:rsid w:val="0002528D"/>
    <w:rsid w:val="00025B96"/>
    <w:rsid w:val="00027E0B"/>
    <w:rsid w:val="00030B92"/>
    <w:rsid w:val="00030E30"/>
    <w:rsid w:val="00030F9B"/>
    <w:rsid w:val="0003199B"/>
    <w:rsid w:val="000352CC"/>
    <w:rsid w:val="0004186F"/>
    <w:rsid w:val="00041EFB"/>
    <w:rsid w:val="000429D9"/>
    <w:rsid w:val="00043B15"/>
    <w:rsid w:val="0004577A"/>
    <w:rsid w:val="00051DB7"/>
    <w:rsid w:val="000522FB"/>
    <w:rsid w:val="0005248B"/>
    <w:rsid w:val="00054546"/>
    <w:rsid w:val="00054F09"/>
    <w:rsid w:val="0005594C"/>
    <w:rsid w:val="00055B52"/>
    <w:rsid w:val="00060056"/>
    <w:rsid w:val="00061D60"/>
    <w:rsid w:val="000625F1"/>
    <w:rsid w:val="000627D5"/>
    <w:rsid w:val="000663A3"/>
    <w:rsid w:val="00066D4A"/>
    <w:rsid w:val="00070F2B"/>
    <w:rsid w:val="00072270"/>
    <w:rsid w:val="00072F0E"/>
    <w:rsid w:val="000736F0"/>
    <w:rsid w:val="00073B84"/>
    <w:rsid w:val="00080465"/>
    <w:rsid w:val="000805A2"/>
    <w:rsid w:val="00081BA3"/>
    <w:rsid w:val="00082800"/>
    <w:rsid w:val="00082FA8"/>
    <w:rsid w:val="000835DA"/>
    <w:rsid w:val="00087810"/>
    <w:rsid w:val="000927B4"/>
    <w:rsid w:val="00093AF8"/>
    <w:rsid w:val="000968BA"/>
    <w:rsid w:val="00096D79"/>
    <w:rsid w:val="000A390A"/>
    <w:rsid w:val="000A5348"/>
    <w:rsid w:val="000A617C"/>
    <w:rsid w:val="000A6752"/>
    <w:rsid w:val="000A697D"/>
    <w:rsid w:val="000A7328"/>
    <w:rsid w:val="000B227F"/>
    <w:rsid w:val="000B5D7B"/>
    <w:rsid w:val="000B7443"/>
    <w:rsid w:val="000C3076"/>
    <w:rsid w:val="000C5D54"/>
    <w:rsid w:val="000C5E7B"/>
    <w:rsid w:val="000D0696"/>
    <w:rsid w:val="000D07B8"/>
    <w:rsid w:val="000D1289"/>
    <w:rsid w:val="000D250E"/>
    <w:rsid w:val="000D373D"/>
    <w:rsid w:val="000D3EE4"/>
    <w:rsid w:val="000D5BE8"/>
    <w:rsid w:val="000D6E86"/>
    <w:rsid w:val="000D70F8"/>
    <w:rsid w:val="000E0D74"/>
    <w:rsid w:val="000E16D4"/>
    <w:rsid w:val="000E2316"/>
    <w:rsid w:val="000E2CCE"/>
    <w:rsid w:val="000E48E7"/>
    <w:rsid w:val="000E5730"/>
    <w:rsid w:val="000E60C9"/>
    <w:rsid w:val="000F1813"/>
    <w:rsid w:val="000F18AB"/>
    <w:rsid w:val="000F2BB7"/>
    <w:rsid w:val="000F2BC6"/>
    <w:rsid w:val="000F5117"/>
    <w:rsid w:val="000F5910"/>
    <w:rsid w:val="000F798A"/>
    <w:rsid w:val="00101110"/>
    <w:rsid w:val="001013AB"/>
    <w:rsid w:val="001044DE"/>
    <w:rsid w:val="00104875"/>
    <w:rsid w:val="00110E0B"/>
    <w:rsid w:val="0011209B"/>
    <w:rsid w:val="00112EB6"/>
    <w:rsid w:val="001146FF"/>
    <w:rsid w:val="001152CA"/>
    <w:rsid w:val="001153A0"/>
    <w:rsid w:val="001153F2"/>
    <w:rsid w:val="0011584A"/>
    <w:rsid w:val="00117757"/>
    <w:rsid w:val="00117A4D"/>
    <w:rsid w:val="00120958"/>
    <w:rsid w:val="00131114"/>
    <w:rsid w:val="00133F03"/>
    <w:rsid w:val="00134A0E"/>
    <w:rsid w:val="0013682E"/>
    <w:rsid w:val="00136A6E"/>
    <w:rsid w:val="00136D22"/>
    <w:rsid w:val="00136F27"/>
    <w:rsid w:val="0013740B"/>
    <w:rsid w:val="001412F2"/>
    <w:rsid w:val="00141ECA"/>
    <w:rsid w:val="001426AA"/>
    <w:rsid w:val="00143246"/>
    <w:rsid w:val="00143741"/>
    <w:rsid w:val="00143B30"/>
    <w:rsid w:val="00145719"/>
    <w:rsid w:val="001461E0"/>
    <w:rsid w:val="00146ED4"/>
    <w:rsid w:val="00147136"/>
    <w:rsid w:val="0015239A"/>
    <w:rsid w:val="00153E58"/>
    <w:rsid w:val="00154066"/>
    <w:rsid w:val="001543BC"/>
    <w:rsid w:val="00154483"/>
    <w:rsid w:val="00154864"/>
    <w:rsid w:val="00154A54"/>
    <w:rsid w:val="00154A8A"/>
    <w:rsid w:val="00154E0F"/>
    <w:rsid w:val="00155807"/>
    <w:rsid w:val="001566FA"/>
    <w:rsid w:val="00157093"/>
    <w:rsid w:val="00160479"/>
    <w:rsid w:val="00162A53"/>
    <w:rsid w:val="0016368F"/>
    <w:rsid w:val="001639D4"/>
    <w:rsid w:val="001654E5"/>
    <w:rsid w:val="00165C77"/>
    <w:rsid w:val="00165D12"/>
    <w:rsid w:val="00165E9D"/>
    <w:rsid w:val="00167D7D"/>
    <w:rsid w:val="0017009C"/>
    <w:rsid w:val="001710C0"/>
    <w:rsid w:val="001712F8"/>
    <w:rsid w:val="0017159E"/>
    <w:rsid w:val="00171A88"/>
    <w:rsid w:val="00171B29"/>
    <w:rsid w:val="00171C9A"/>
    <w:rsid w:val="00171D82"/>
    <w:rsid w:val="001734B8"/>
    <w:rsid w:val="00174E36"/>
    <w:rsid w:val="00175D2F"/>
    <w:rsid w:val="00176376"/>
    <w:rsid w:val="00176E6E"/>
    <w:rsid w:val="001776E0"/>
    <w:rsid w:val="0017792F"/>
    <w:rsid w:val="00177F9D"/>
    <w:rsid w:val="00180B42"/>
    <w:rsid w:val="00183496"/>
    <w:rsid w:val="001842C4"/>
    <w:rsid w:val="001842FC"/>
    <w:rsid w:val="001847C3"/>
    <w:rsid w:val="001847C9"/>
    <w:rsid w:val="00185705"/>
    <w:rsid w:val="0018669B"/>
    <w:rsid w:val="00186DB3"/>
    <w:rsid w:val="00187FCD"/>
    <w:rsid w:val="00190642"/>
    <w:rsid w:val="00193A04"/>
    <w:rsid w:val="00194A4F"/>
    <w:rsid w:val="001953ED"/>
    <w:rsid w:val="00197AC5"/>
    <w:rsid w:val="001A1531"/>
    <w:rsid w:val="001A1898"/>
    <w:rsid w:val="001A2913"/>
    <w:rsid w:val="001A31BF"/>
    <w:rsid w:val="001A3AE7"/>
    <w:rsid w:val="001A79AD"/>
    <w:rsid w:val="001A7F24"/>
    <w:rsid w:val="001B0247"/>
    <w:rsid w:val="001B23E5"/>
    <w:rsid w:val="001B3432"/>
    <w:rsid w:val="001B3C35"/>
    <w:rsid w:val="001B3E0C"/>
    <w:rsid w:val="001B3E98"/>
    <w:rsid w:val="001B4F0A"/>
    <w:rsid w:val="001B4F4C"/>
    <w:rsid w:val="001B5650"/>
    <w:rsid w:val="001B6EF4"/>
    <w:rsid w:val="001B76B2"/>
    <w:rsid w:val="001B7B53"/>
    <w:rsid w:val="001C0DA4"/>
    <w:rsid w:val="001C17A1"/>
    <w:rsid w:val="001C315E"/>
    <w:rsid w:val="001C3A5D"/>
    <w:rsid w:val="001C4EDF"/>
    <w:rsid w:val="001C56F8"/>
    <w:rsid w:val="001C694D"/>
    <w:rsid w:val="001C7105"/>
    <w:rsid w:val="001D1F70"/>
    <w:rsid w:val="001D2C5D"/>
    <w:rsid w:val="001D2CAC"/>
    <w:rsid w:val="001D49F0"/>
    <w:rsid w:val="001D6314"/>
    <w:rsid w:val="001D7FDE"/>
    <w:rsid w:val="001E0F97"/>
    <w:rsid w:val="001E1634"/>
    <w:rsid w:val="001E1A85"/>
    <w:rsid w:val="001E2AB1"/>
    <w:rsid w:val="001E3640"/>
    <w:rsid w:val="001E59F5"/>
    <w:rsid w:val="001E61CE"/>
    <w:rsid w:val="001E7071"/>
    <w:rsid w:val="001F1222"/>
    <w:rsid w:val="001F1EEE"/>
    <w:rsid w:val="001F2670"/>
    <w:rsid w:val="001F29DF"/>
    <w:rsid w:val="001F338F"/>
    <w:rsid w:val="001F3C2A"/>
    <w:rsid w:val="001F5F39"/>
    <w:rsid w:val="001F738F"/>
    <w:rsid w:val="001F754E"/>
    <w:rsid w:val="001F7BA8"/>
    <w:rsid w:val="00200621"/>
    <w:rsid w:val="00201CCB"/>
    <w:rsid w:val="002022FB"/>
    <w:rsid w:val="0020332B"/>
    <w:rsid w:val="002037DE"/>
    <w:rsid w:val="00203CB4"/>
    <w:rsid w:val="00204977"/>
    <w:rsid w:val="00204C86"/>
    <w:rsid w:val="00205F28"/>
    <w:rsid w:val="0020648B"/>
    <w:rsid w:val="00206CAE"/>
    <w:rsid w:val="00207912"/>
    <w:rsid w:val="00207C49"/>
    <w:rsid w:val="00210F3F"/>
    <w:rsid w:val="002119A0"/>
    <w:rsid w:val="00211E24"/>
    <w:rsid w:val="002126AE"/>
    <w:rsid w:val="00212886"/>
    <w:rsid w:val="00212FE7"/>
    <w:rsid w:val="00214916"/>
    <w:rsid w:val="002166BF"/>
    <w:rsid w:val="00216841"/>
    <w:rsid w:val="002178B7"/>
    <w:rsid w:val="002200D9"/>
    <w:rsid w:val="00221DB8"/>
    <w:rsid w:val="00221E06"/>
    <w:rsid w:val="00222E9E"/>
    <w:rsid w:val="002252A2"/>
    <w:rsid w:val="00225612"/>
    <w:rsid w:val="00226135"/>
    <w:rsid w:val="00226449"/>
    <w:rsid w:val="0023246E"/>
    <w:rsid w:val="002328B5"/>
    <w:rsid w:val="00232E38"/>
    <w:rsid w:val="002341C9"/>
    <w:rsid w:val="002353E5"/>
    <w:rsid w:val="00236ACE"/>
    <w:rsid w:val="0023743D"/>
    <w:rsid w:val="00241FAE"/>
    <w:rsid w:val="00243CDA"/>
    <w:rsid w:val="00244DAF"/>
    <w:rsid w:val="00245809"/>
    <w:rsid w:val="00246023"/>
    <w:rsid w:val="00246879"/>
    <w:rsid w:val="0024714F"/>
    <w:rsid w:val="002504FE"/>
    <w:rsid w:val="002506CA"/>
    <w:rsid w:val="00250BAC"/>
    <w:rsid w:val="00250E49"/>
    <w:rsid w:val="00250FDB"/>
    <w:rsid w:val="00251688"/>
    <w:rsid w:val="00253CA7"/>
    <w:rsid w:val="0025527E"/>
    <w:rsid w:val="002609D4"/>
    <w:rsid w:val="00261071"/>
    <w:rsid w:val="00261BF4"/>
    <w:rsid w:val="00261CAE"/>
    <w:rsid w:val="00263A85"/>
    <w:rsid w:val="00264CA0"/>
    <w:rsid w:val="00266160"/>
    <w:rsid w:val="002704CA"/>
    <w:rsid w:val="002717BB"/>
    <w:rsid w:val="00272832"/>
    <w:rsid w:val="0027414A"/>
    <w:rsid w:val="002743E7"/>
    <w:rsid w:val="00274B62"/>
    <w:rsid w:val="00274B65"/>
    <w:rsid w:val="002752FF"/>
    <w:rsid w:val="002758D4"/>
    <w:rsid w:val="00276D23"/>
    <w:rsid w:val="002775F6"/>
    <w:rsid w:val="00282FA9"/>
    <w:rsid w:val="0028434E"/>
    <w:rsid w:val="002850FF"/>
    <w:rsid w:val="00285103"/>
    <w:rsid w:val="0028563D"/>
    <w:rsid w:val="00285F76"/>
    <w:rsid w:val="00286559"/>
    <w:rsid w:val="0029090F"/>
    <w:rsid w:val="00290B4D"/>
    <w:rsid w:val="00290B8B"/>
    <w:rsid w:val="00293591"/>
    <w:rsid w:val="00295C99"/>
    <w:rsid w:val="002960F5"/>
    <w:rsid w:val="00296877"/>
    <w:rsid w:val="0029721A"/>
    <w:rsid w:val="00297EF9"/>
    <w:rsid w:val="002A1352"/>
    <w:rsid w:val="002A2F22"/>
    <w:rsid w:val="002A7797"/>
    <w:rsid w:val="002A7FBD"/>
    <w:rsid w:val="002B15AC"/>
    <w:rsid w:val="002C12CE"/>
    <w:rsid w:val="002C5838"/>
    <w:rsid w:val="002C670E"/>
    <w:rsid w:val="002C6774"/>
    <w:rsid w:val="002C6E6D"/>
    <w:rsid w:val="002C7AD1"/>
    <w:rsid w:val="002D1EA7"/>
    <w:rsid w:val="002D2907"/>
    <w:rsid w:val="002D2926"/>
    <w:rsid w:val="002D4708"/>
    <w:rsid w:val="002D4910"/>
    <w:rsid w:val="002D4C1D"/>
    <w:rsid w:val="002D6AC0"/>
    <w:rsid w:val="002D6B73"/>
    <w:rsid w:val="002D6E27"/>
    <w:rsid w:val="002E0605"/>
    <w:rsid w:val="002E1524"/>
    <w:rsid w:val="002E6418"/>
    <w:rsid w:val="002E71D9"/>
    <w:rsid w:val="002F2A0A"/>
    <w:rsid w:val="002F4162"/>
    <w:rsid w:val="00301D03"/>
    <w:rsid w:val="00302330"/>
    <w:rsid w:val="00304168"/>
    <w:rsid w:val="0030424A"/>
    <w:rsid w:val="003042CB"/>
    <w:rsid w:val="00305A46"/>
    <w:rsid w:val="00307C8A"/>
    <w:rsid w:val="003117C0"/>
    <w:rsid w:val="00312110"/>
    <w:rsid w:val="00312D8E"/>
    <w:rsid w:val="003138E7"/>
    <w:rsid w:val="00315FE8"/>
    <w:rsid w:val="00317646"/>
    <w:rsid w:val="00321669"/>
    <w:rsid w:val="003222D6"/>
    <w:rsid w:val="00322888"/>
    <w:rsid w:val="00322DD3"/>
    <w:rsid w:val="00324B8C"/>
    <w:rsid w:val="003258AE"/>
    <w:rsid w:val="0032597A"/>
    <w:rsid w:val="00326035"/>
    <w:rsid w:val="003265F9"/>
    <w:rsid w:val="00326A2A"/>
    <w:rsid w:val="00326A5A"/>
    <w:rsid w:val="00326A8C"/>
    <w:rsid w:val="003275C3"/>
    <w:rsid w:val="00327905"/>
    <w:rsid w:val="003310EE"/>
    <w:rsid w:val="003320EB"/>
    <w:rsid w:val="003339C6"/>
    <w:rsid w:val="003363B8"/>
    <w:rsid w:val="003370BA"/>
    <w:rsid w:val="00337188"/>
    <w:rsid w:val="00340C59"/>
    <w:rsid w:val="00341139"/>
    <w:rsid w:val="0034367A"/>
    <w:rsid w:val="00346D18"/>
    <w:rsid w:val="00355BAB"/>
    <w:rsid w:val="0035732D"/>
    <w:rsid w:val="003576B1"/>
    <w:rsid w:val="003614A5"/>
    <w:rsid w:val="00361D72"/>
    <w:rsid w:val="003625E6"/>
    <w:rsid w:val="00364466"/>
    <w:rsid w:val="00366548"/>
    <w:rsid w:val="0037023D"/>
    <w:rsid w:val="00371AD3"/>
    <w:rsid w:val="003734C8"/>
    <w:rsid w:val="00375C1A"/>
    <w:rsid w:val="00381B76"/>
    <w:rsid w:val="00381D00"/>
    <w:rsid w:val="00382625"/>
    <w:rsid w:val="00382FF6"/>
    <w:rsid w:val="0038313B"/>
    <w:rsid w:val="003847D3"/>
    <w:rsid w:val="00386516"/>
    <w:rsid w:val="00391093"/>
    <w:rsid w:val="00391A96"/>
    <w:rsid w:val="00392435"/>
    <w:rsid w:val="00392C02"/>
    <w:rsid w:val="003948AE"/>
    <w:rsid w:val="003955FA"/>
    <w:rsid w:val="00395E6E"/>
    <w:rsid w:val="003A069D"/>
    <w:rsid w:val="003A0C99"/>
    <w:rsid w:val="003A32AA"/>
    <w:rsid w:val="003A3EEF"/>
    <w:rsid w:val="003A4A6A"/>
    <w:rsid w:val="003A4FE2"/>
    <w:rsid w:val="003A5102"/>
    <w:rsid w:val="003A5FE8"/>
    <w:rsid w:val="003A6100"/>
    <w:rsid w:val="003B0346"/>
    <w:rsid w:val="003B26E8"/>
    <w:rsid w:val="003B2F03"/>
    <w:rsid w:val="003B4CAA"/>
    <w:rsid w:val="003B5733"/>
    <w:rsid w:val="003B5D10"/>
    <w:rsid w:val="003B5F54"/>
    <w:rsid w:val="003B6341"/>
    <w:rsid w:val="003B64BC"/>
    <w:rsid w:val="003B6893"/>
    <w:rsid w:val="003B6A75"/>
    <w:rsid w:val="003B6B65"/>
    <w:rsid w:val="003C02B8"/>
    <w:rsid w:val="003C04E0"/>
    <w:rsid w:val="003C0E40"/>
    <w:rsid w:val="003C71D6"/>
    <w:rsid w:val="003D032B"/>
    <w:rsid w:val="003D3805"/>
    <w:rsid w:val="003D68C9"/>
    <w:rsid w:val="003E7A41"/>
    <w:rsid w:val="003F10B0"/>
    <w:rsid w:val="003F3A36"/>
    <w:rsid w:val="003F3ABE"/>
    <w:rsid w:val="003F66B1"/>
    <w:rsid w:val="00401570"/>
    <w:rsid w:val="004016C7"/>
    <w:rsid w:val="004025E6"/>
    <w:rsid w:val="004029DD"/>
    <w:rsid w:val="0040303E"/>
    <w:rsid w:val="0040352D"/>
    <w:rsid w:val="00405E1B"/>
    <w:rsid w:val="00406D26"/>
    <w:rsid w:val="00407D1A"/>
    <w:rsid w:val="0041063A"/>
    <w:rsid w:val="004107BA"/>
    <w:rsid w:val="00414F28"/>
    <w:rsid w:val="004155D4"/>
    <w:rsid w:val="00415926"/>
    <w:rsid w:val="004216D5"/>
    <w:rsid w:val="0042315C"/>
    <w:rsid w:val="004239F0"/>
    <w:rsid w:val="00427412"/>
    <w:rsid w:val="00427665"/>
    <w:rsid w:val="00427896"/>
    <w:rsid w:val="004304A2"/>
    <w:rsid w:val="0043053C"/>
    <w:rsid w:val="004330BA"/>
    <w:rsid w:val="00433F44"/>
    <w:rsid w:val="00434F28"/>
    <w:rsid w:val="00435849"/>
    <w:rsid w:val="00436F9F"/>
    <w:rsid w:val="00437316"/>
    <w:rsid w:val="004379AF"/>
    <w:rsid w:val="00441AB9"/>
    <w:rsid w:val="004426B1"/>
    <w:rsid w:val="00443695"/>
    <w:rsid w:val="00444E4B"/>
    <w:rsid w:val="0044695F"/>
    <w:rsid w:val="00447317"/>
    <w:rsid w:val="0044742F"/>
    <w:rsid w:val="00450677"/>
    <w:rsid w:val="00452DE3"/>
    <w:rsid w:val="00462F30"/>
    <w:rsid w:val="00464140"/>
    <w:rsid w:val="00464AB3"/>
    <w:rsid w:val="00464F68"/>
    <w:rsid w:val="00465EB5"/>
    <w:rsid w:val="00466B9D"/>
    <w:rsid w:val="00467318"/>
    <w:rsid w:val="00471377"/>
    <w:rsid w:val="00471599"/>
    <w:rsid w:val="00471DA3"/>
    <w:rsid w:val="00472B52"/>
    <w:rsid w:val="00472D10"/>
    <w:rsid w:val="004743C6"/>
    <w:rsid w:val="0047446D"/>
    <w:rsid w:val="00474C41"/>
    <w:rsid w:val="00475050"/>
    <w:rsid w:val="0047611A"/>
    <w:rsid w:val="00476B4F"/>
    <w:rsid w:val="00476C70"/>
    <w:rsid w:val="00477B6C"/>
    <w:rsid w:val="00480C41"/>
    <w:rsid w:val="00482FC2"/>
    <w:rsid w:val="00485343"/>
    <w:rsid w:val="00486F19"/>
    <w:rsid w:val="00487E09"/>
    <w:rsid w:val="00490636"/>
    <w:rsid w:val="00493DF6"/>
    <w:rsid w:val="00495B7E"/>
    <w:rsid w:val="004A07BB"/>
    <w:rsid w:val="004A4926"/>
    <w:rsid w:val="004A4A5A"/>
    <w:rsid w:val="004A6022"/>
    <w:rsid w:val="004A67E8"/>
    <w:rsid w:val="004A75E5"/>
    <w:rsid w:val="004B1851"/>
    <w:rsid w:val="004B237C"/>
    <w:rsid w:val="004B25C2"/>
    <w:rsid w:val="004B2CD5"/>
    <w:rsid w:val="004B3468"/>
    <w:rsid w:val="004B4192"/>
    <w:rsid w:val="004B470B"/>
    <w:rsid w:val="004B5BF6"/>
    <w:rsid w:val="004B68C3"/>
    <w:rsid w:val="004B7086"/>
    <w:rsid w:val="004B73F5"/>
    <w:rsid w:val="004B7473"/>
    <w:rsid w:val="004C1079"/>
    <w:rsid w:val="004C1458"/>
    <w:rsid w:val="004C14CD"/>
    <w:rsid w:val="004C20D5"/>
    <w:rsid w:val="004C3259"/>
    <w:rsid w:val="004C38C9"/>
    <w:rsid w:val="004C4529"/>
    <w:rsid w:val="004C4966"/>
    <w:rsid w:val="004C77BE"/>
    <w:rsid w:val="004C7966"/>
    <w:rsid w:val="004D057F"/>
    <w:rsid w:val="004D1165"/>
    <w:rsid w:val="004D5376"/>
    <w:rsid w:val="004D79A4"/>
    <w:rsid w:val="004E126E"/>
    <w:rsid w:val="004E1E21"/>
    <w:rsid w:val="004E2862"/>
    <w:rsid w:val="004E2F66"/>
    <w:rsid w:val="004E54C2"/>
    <w:rsid w:val="004F0C04"/>
    <w:rsid w:val="004F1BB3"/>
    <w:rsid w:val="004F3422"/>
    <w:rsid w:val="004F35FF"/>
    <w:rsid w:val="004F36A2"/>
    <w:rsid w:val="004F37C1"/>
    <w:rsid w:val="004F426C"/>
    <w:rsid w:val="004F6409"/>
    <w:rsid w:val="004F7DF4"/>
    <w:rsid w:val="00501890"/>
    <w:rsid w:val="005019A5"/>
    <w:rsid w:val="005019C9"/>
    <w:rsid w:val="00502F8F"/>
    <w:rsid w:val="00504A89"/>
    <w:rsid w:val="00504AA5"/>
    <w:rsid w:val="00504DAA"/>
    <w:rsid w:val="005067F8"/>
    <w:rsid w:val="00506B4A"/>
    <w:rsid w:val="0050787E"/>
    <w:rsid w:val="0051341B"/>
    <w:rsid w:val="005139B0"/>
    <w:rsid w:val="00513A54"/>
    <w:rsid w:val="00514B6A"/>
    <w:rsid w:val="00515C84"/>
    <w:rsid w:val="00517C3D"/>
    <w:rsid w:val="005206F8"/>
    <w:rsid w:val="0052082C"/>
    <w:rsid w:val="00520B03"/>
    <w:rsid w:val="005236C4"/>
    <w:rsid w:val="0052584F"/>
    <w:rsid w:val="00527F26"/>
    <w:rsid w:val="005335DE"/>
    <w:rsid w:val="00536936"/>
    <w:rsid w:val="00537C3B"/>
    <w:rsid w:val="00537D24"/>
    <w:rsid w:val="0054003D"/>
    <w:rsid w:val="005405A3"/>
    <w:rsid w:val="00541AAC"/>
    <w:rsid w:val="00541AE0"/>
    <w:rsid w:val="00542756"/>
    <w:rsid w:val="00542964"/>
    <w:rsid w:val="00542EDA"/>
    <w:rsid w:val="005461B2"/>
    <w:rsid w:val="005464CD"/>
    <w:rsid w:val="00546BA4"/>
    <w:rsid w:val="005509EB"/>
    <w:rsid w:val="0055384D"/>
    <w:rsid w:val="00553EA0"/>
    <w:rsid w:val="00556083"/>
    <w:rsid w:val="005562E7"/>
    <w:rsid w:val="005579B2"/>
    <w:rsid w:val="00557D11"/>
    <w:rsid w:val="005622B6"/>
    <w:rsid w:val="00562B0F"/>
    <w:rsid w:val="00562E58"/>
    <w:rsid w:val="005643E8"/>
    <w:rsid w:val="00564C52"/>
    <w:rsid w:val="0056671A"/>
    <w:rsid w:val="00566A5F"/>
    <w:rsid w:val="005676F2"/>
    <w:rsid w:val="005707C9"/>
    <w:rsid w:val="0057212F"/>
    <w:rsid w:val="00572209"/>
    <w:rsid w:val="00574995"/>
    <w:rsid w:val="00574A2F"/>
    <w:rsid w:val="00575039"/>
    <w:rsid w:val="00576A7D"/>
    <w:rsid w:val="00576D04"/>
    <w:rsid w:val="0057758A"/>
    <w:rsid w:val="00577A6A"/>
    <w:rsid w:val="00577B6B"/>
    <w:rsid w:val="00580100"/>
    <w:rsid w:val="00580342"/>
    <w:rsid w:val="00581066"/>
    <w:rsid w:val="0058283D"/>
    <w:rsid w:val="005828B6"/>
    <w:rsid w:val="0058383B"/>
    <w:rsid w:val="00583F1C"/>
    <w:rsid w:val="00583F27"/>
    <w:rsid w:val="00585226"/>
    <w:rsid w:val="00586093"/>
    <w:rsid w:val="005867A2"/>
    <w:rsid w:val="00586A36"/>
    <w:rsid w:val="00592ADE"/>
    <w:rsid w:val="00592C8F"/>
    <w:rsid w:val="00593653"/>
    <w:rsid w:val="00595828"/>
    <w:rsid w:val="00595EBB"/>
    <w:rsid w:val="005972E1"/>
    <w:rsid w:val="005A302F"/>
    <w:rsid w:val="005A3A61"/>
    <w:rsid w:val="005A5FA6"/>
    <w:rsid w:val="005B153D"/>
    <w:rsid w:val="005B1628"/>
    <w:rsid w:val="005B22E9"/>
    <w:rsid w:val="005B580B"/>
    <w:rsid w:val="005B64CB"/>
    <w:rsid w:val="005B686A"/>
    <w:rsid w:val="005B720B"/>
    <w:rsid w:val="005C2280"/>
    <w:rsid w:val="005C3BC5"/>
    <w:rsid w:val="005C496F"/>
    <w:rsid w:val="005C5040"/>
    <w:rsid w:val="005C774A"/>
    <w:rsid w:val="005D002C"/>
    <w:rsid w:val="005D2DBC"/>
    <w:rsid w:val="005D38CE"/>
    <w:rsid w:val="005D4678"/>
    <w:rsid w:val="005E0CA8"/>
    <w:rsid w:val="005E0F57"/>
    <w:rsid w:val="005E743C"/>
    <w:rsid w:val="005F2A24"/>
    <w:rsid w:val="005F3382"/>
    <w:rsid w:val="005F3DCD"/>
    <w:rsid w:val="005F4E61"/>
    <w:rsid w:val="005F512A"/>
    <w:rsid w:val="005F69B8"/>
    <w:rsid w:val="005F7158"/>
    <w:rsid w:val="005F7547"/>
    <w:rsid w:val="006008FF"/>
    <w:rsid w:val="00600900"/>
    <w:rsid w:val="0060155E"/>
    <w:rsid w:val="00601B5F"/>
    <w:rsid w:val="00603D22"/>
    <w:rsid w:val="00604031"/>
    <w:rsid w:val="00604043"/>
    <w:rsid w:val="0060482E"/>
    <w:rsid w:val="00606E05"/>
    <w:rsid w:val="006078B6"/>
    <w:rsid w:val="006109A8"/>
    <w:rsid w:val="0061380F"/>
    <w:rsid w:val="00615898"/>
    <w:rsid w:val="00615A86"/>
    <w:rsid w:val="00620043"/>
    <w:rsid w:val="006217FC"/>
    <w:rsid w:val="00624C21"/>
    <w:rsid w:val="00625271"/>
    <w:rsid w:val="006304C6"/>
    <w:rsid w:val="00630D21"/>
    <w:rsid w:val="00632690"/>
    <w:rsid w:val="00633C2F"/>
    <w:rsid w:val="0063524C"/>
    <w:rsid w:val="00637B75"/>
    <w:rsid w:val="00640259"/>
    <w:rsid w:val="006411C7"/>
    <w:rsid w:val="00642B66"/>
    <w:rsid w:val="00642DC0"/>
    <w:rsid w:val="00647C15"/>
    <w:rsid w:val="00652C58"/>
    <w:rsid w:val="0065408B"/>
    <w:rsid w:val="006567DD"/>
    <w:rsid w:val="00660E29"/>
    <w:rsid w:val="00661C8E"/>
    <w:rsid w:val="00661FF0"/>
    <w:rsid w:val="0066266C"/>
    <w:rsid w:val="00663297"/>
    <w:rsid w:val="00663B24"/>
    <w:rsid w:val="006645F6"/>
    <w:rsid w:val="0066467D"/>
    <w:rsid w:val="006648F6"/>
    <w:rsid w:val="00672289"/>
    <w:rsid w:val="006739D0"/>
    <w:rsid w:val="00674F60"/>
    <w:rsid w:val="00674FAF"/>
    <w:rsid w:val="00675DEA"/>
    <w:rsid w:val="0067677C"/>
    <w:rsid w:val="0067755F"/>
    <w:rsid w:val="00681359"/>
    <w:rsid w:val="006816E5"/>
    <w:rsid w:val="0068181A"/>
    <w:rsid w:val="00681BC9"/>
    <w:rsid w:val="00682C06"/>
    <w:rsid w:val="00684D88"/>
    <w:rsid w:val="0068569B"/>
    <w:rsid w:val="00685E86"/>
    <w:rsid w:val="00691C6C"/>
    <w:rsid w:val="00692FDD"/>
    <w:rsid w:val="006933E7"/>
    <w:rsid w:val="0069405E"/>
    <w:rsid w:val="0069509B"/>
    <w:rsid w:val="00695F16"/>
    <w:rsid w:val="00696FB2"/>
    <w:rsid w:val="006A01E3"/>
    <w:rsid w:val="006A1470"/>
    <w:rsid w:val="006A1513"/>
    <w:rsid w:val="006A47E4"/>
    <w:rsid w:val="006A544F"/>
    <w:rsid w:val="006A5B26"/>
    <w:rsid w:val="006B0343"/>
    <w:rsid w:val="006B03C8"/>
    <w:rsid w:val="006B0621"/>
    <w:rsid w:val="006B106E"/>
    <w:rsid w:val="006B2553"/>
    <w:rsid w:val="006B2C73"/>
    <w:rsid w:val="006B348B"/>
    <w:rsid w:val="006B3F6E"/>
    <w:rsid w:val="006B40DD"/>
    <w:rsid w:val="006B4FC5"/>
    <w:rsid w:val="006B6286"/>
    <w:rsid w:val="006B74D1"/>
    <w:rsid w:val="006C0277"/>
    <w:rsid w:val="006C0A7D"/>
    <w:rsid w:val="006C0D1F"/>
    <w:rsid w:val="006C2E26"/>
    <w:rsid w:val="006C3FDA"/>
    <w:rsid w:val="006C53C8"/>
    <w:rsid w:val="006C5E9E"/>
    <w:rsid w:val="006C63A7"/>
    <w:rsid w:val="006C647B"/>
    <w:rsid w:val="006C6BE3"/>
    <w:rsid w:val="006D02B3"/>
    <w:rsid w:val="006D39C9"/>
    <w:rsid w:val="006D4741"/>
    <w:rsid w:val="006D4FB7"/>
    <w:rsid w:val="006D5B0D"/>
    <w:rsid w:val="006D5B68"/>
    <w:rsid w:val="006D63D1"/>
    <w:rsid w:val="006D7731"/>
    <w:rsid w:val="006E1310"/>
    <w:rsid w:val="006E29B3"/>
    <w:rsid w:val="006E30CE"/>
    <w:rsid w:val="006E3958"/>
    <w:rsid w:val="006E3AE9"/>
    <w:rsid w:val="006E4DC4"/>
    <w:rsid w:val="006F1899"/>
    <w:rsid w:val="006F3E6A"/>
    <w:rsid w:val="006F403B"/>
    <w:rsid w:val="006F469E"/>
    <w:rsid w:val="006F50A5"/>
    <w:rsid w:val="006F7ABB"/>
    <w:rsid w:val="006F7CD7"/>
    <w:rsid w:val="00700D47"/>
    <w:rsid w:val="00701997"/>
    <w:rsid w:val="0070220C"/>
    <w:rsid w:val="007023F2"/>
    <w:rsid w:val="0070312A"/>
    <w:rsid w:val="007035E9"/>
    <w:rsid w:val="00706B45"/>
    <w:rsid w:val="007073A1"/>
    <w:rsid w:val="00707D1E"/>
    <w:rsid w:val="00710013"/>
    <w:rsid w:val="007107F5"/>
    <w:rsid w:val="007110E0"/>
    <w:rsid w:val="007113E5"/>
    <w:rsid w:val="007125C9"/>
    <w:rsid w:val="00713DC8"/>
    <w:rsid w:val="007145F9"/>
    <w:rsid w:val="00714CE0"/>
    <w:rsid w:val="007150A0"/>
    <w:rsid w:val="00715D90"/>
    <w:rsid w:val="00717DC6"/>
    <w:rsid w:val="007204D2"/>
    <w:rsid w:val="007216D9"/>
    <w:rsid w:val="00722122"/>
    <w:rsid w:val="0072351C"/>
    <w:rsid w:val="00724791"/>
    <w:rsid w:val="00724B08"/>
    <w:rsid w:val="007267D8"/>
    <w:rsid w:val="007268EC"/>
    <w:rsid w:val="00731B87"/>
    <w:rsid w:val="0073322C"/>
    <w:rsid w:val="00733B98"/>
    <w:rsid w:val="007348B2"/>
    <w:rsid w:val="00736C5A"/>
    <w:rsid w:val="00740527"/>
    <w:rsid w:val="0074257B"/>
    <w:rsid w:val="00744613"/>
    <w:rsid w:val="007446BE"/>
    <w:rsid w:val="00744F91"/>
    <w:rsid w:val="00747029"/>
    <w:rsid w:val="007510E4"/>
    <w:rsid w:val="00751962"/>
    <w:rsid w:val="0075254D"/>
    <w:rsid w:val="007527DA"/>
    <w:rsid w:val="00752EF5"/>
    <w:rsid w:val="007555B9"/>
    <w:rsid w:val="007556CF"/>
    <w:rsid w:val="00756B47"/>
    <w:rsid w:val="007607D9"/>
    <w:rsid w:val="00760B11"/>
    <w:rsid w:val="00761DC0"/>
    <w:rsid w:val="00761FC5"/>
    <w:rsid w:val="00763430"/>
    <w:rsid w:val="00764212"/>
    <w:rsid w:val="007647F9"/>
    <w:rsid w:val="00764F22"/>
    <w:rsid w:val="00766AB0"/>
    <w:rsid w:val="00773EF2"/>
    <w:rsid w:val="00774065"/>
    <w:rsid w:val="00775CE0"/>
    <w:rsid w:val="0077614D"/>
    <w:rsid w:val="007768D5"/>
    <w:rsid w:val="00776FCB"/>
    <w:rsid w:val="00780715"/>
    <w:rsid w:val="007825FB"/>
    <w:rsid w:val="007826A1"/>
    <w:rsid w:val="00782DC4"/>
    <w:rsid w:val="00783F83"/>
    <w:rsid w:val="00784D0E"/>
    <w:rsid w:val="00792C15"/>
    <w:rsid w:val="00793FD4"/>
    <w:rsid w:val="007946AA"/>
    <w:rsid w:val="007959D2"/>
    <w:rsid w:val="00797645"/>
    <w:rsid w:val="007A1F29"/>
    <w:rsid w:val="007A33F1"/>
    <w:rsid w:val="007A3B69"/>
    <w:rsid w:val="007A3C84"/>
    <w:rsid w:val="007A464E"/>
    <w:rsid w:val="007B0075"/>
    <w:rsid w:val="007B34C9"/>
    <w:rsid w:val="007B4060"/>
    <w:rsid w:val="007B53BA"/>
    <w:rsid w:val="007B7977"/>
    <w:rsid w:val="007C1BFB"/>
    <w:rsid w:val="007C2442"/>
    <w:rsid w:val="007C2EC1"/>
    <w:rsid w:val="007C493B"/>
    <w:rsid w:val="007C4EBD"/>
    <w:rsid w:val="007C606A"/>
    <w:rsid w:val="007C7093"/>
    <w:rsid w:val="007C72CB"/>
    <w:rsid w:val="007C7636"/>
    <w:rsid w:val="007C7C69"/>
    <w:rsid w:val="007D04EB"/>
    <w:rsid w:val="007D0535"/>
    <w:rsid w:val="007D0F26"/>
    <w:rsid w:val="007D2511"/>
    <w:rsid w:val="007D330C"/>
    <w:rsid w:val="007D4065"/>
    <w:rsid w:val="007D531F"/>
    <w:rsid w:val="007D5B37"/>
    <w:rsid w:val="007D7A61"/>
    <w:rsid w:val="007E045E"/>
    <w:rsid w:val="007E10ED"/>
    <w:rsid w:val="007E17F9"/>
    <w:rsid w:val="007E2B90"/>
    <w:rsid w:val="007E4CE0"/>
    <w:rsid w:val="007E666C"/>
    <w:rsid w:val="007E6A70"/>
    <w:rsid w:val="007E799F"/>
    <w:rsid w:val="007E7C6B"/>
    <w:rsid w:val="007F199D"/>
    <w:rsid w:val="007F28F5"/>
    <w:rsid w:val="007F3C22"/>
    <w:rsid w:val="007F4AAB"/>
    <w:rsid w:val="007F5790"/>
    <w:rsid w:val="007F5A12"/>
    <w:rsid w:val="007F6840"/>
    <w:rsid w:val="007F69B8"/>
    <w:rsid w:val="007F6DEB"/>
    <w:rsid w:val="007F7127"/>
    <w:rsid w:val="007F7603"/>
    <w:rsid w:val="00801264"/>
    <w:rsid w:val="008015C8"/>
    <w:rsid w:val="00803509"/>
    <w:rsid w:val="00806AB4"/>
    <w:rsid w:val="008079D5"/>
    <w:rsid w:val="0081047C"/>
    <w:rsid w:val="00811164"/>
    <w:rsid w:val="0081162A"/>
    <w:rsid w:val="00812D8D"/>
    <w:rsid w:val="00813CDE"/>
    <w:rsid w:val="00815509"/>
    <w:rsid w:val="008155DF"/>
    <w:rsid w:val="00816B1F"/>
    <w:rsid w:val="00816F63"/>
    <w:rsid w:val="00820329"/>
    <w:rsid w:val="008220C2"/>
    <w:rsid w:val="00822E0E"/>
    <w:rsid w:val="00823AAA"/>
    <w:rsid w:val="00824C4E"/>
    <w:rsid w:val="00824E13"/>
    <w:rsid w:val="00827D6E"/>
    <w:rsid w:val="00830E6B"/>
    <w:rsid w:val="008327F7"/>
    <w:rsid w:val="00834709"/>
    <w:rsid w:val="0083697D"/>
    <w:rsid w:val="00837DA2"/>
    <w:rsid w:val="00843EF9"/>
    <w:rsid w:val="0084405F"/>
    <w:rsid w:val="00844431"/>
    <w:rsid w:val="00850031"/>
    <w:rsid w:val="008528F4"/>
    <w:rsid w:val="00852CDC"/>
    <w:rsid w:val="0085383B"/>
    <w:rsid w:val="00856816"/>
    <w:rsid w:val="00856B5E"/>
    <w:rsid w:val="00857856"/>
    <w:rsid w:val="00857BE6"/>
    <w:rsid w:val="00861DF7"/>
    <w:rsid w:val="0086278D"/>
    <w:rsid w:val="00863C90"/>
    <w:rsid w:val="00863F06"/>
    <w:rsid w:val="008645DD"/>
    <w:rsid w:val="00864D06"/>
    <w:rsid w:val="00865C6B"/>
    <w:rsid w:val="0086662A"/>
    <w:rsid w:val="00871BB6"/>
    <w:rsid w:val="0087330F"/>
    <w:rsid w:val="008759D6"/>
    <w:rsid w:val="008763FC"/>
    <w:rsid w:val="00877EDF"/>
    <w:rsid w:val="0088119D"/>
    <w:rsid w:val="00883B6D"/>
    <w:rsid w:val="00884F96"/>
    <w:rsid w:val="0088550F"/>
    <w:rsid w:val="00886026"/>
    <w:rsid w:val="008902CD"/>
    <w:rsid w:val="00890BBD"/>
    <w:rsid w:val="008914BE"/>
    <w:rsid w:val="0089184E"/>
    <w:rsid w:val="00893490"/>
    <w:rsid w:val="008934F0"/>
    <w:rsid w:val="00894755"/>
    <w:rsid w:val="00895DCB"/>
    <w:rsid w:val="008960E8"/>
    <w:rsid w:val="008A1F81"/>
    <w:rsid w:val="008A3B4A"/>
    <w:rsid w:val="008A40BF"/>
    <w:rsid w:val="008A4125"/>
    <w:rsid w:val="008A4CF4"/>
    <w:rsid w:val="008B006D"/>
    <w:rsid w:val="008B1433"/>
    <w:rsid w:val="008B1E52"/>
    <w:rsid w:val="008B2FCB"/>
    <w:rsid w:val="008B6311"/>
    <w:rsid w:val="008B6C95"/>
    <w:rsid w:val="008B7C52"/>
    <w:rsid w:val="008C0315"/>
    <w:rsid w:val="008C1ABA"/>
    <w:rsid w:val="008C2875"/>
    <w:rsid w:val="008C3B8A"/>
    <w:rsid w:val="008C41C1"/>
    <w:rsid w:val="008C4963"/>
    <w:rsid w:val="008C53AA"/>
    <w:rsid w:val="008C6770"/>
    <w:rsid w:val="008C67CA"/>
    <w:rsid w:val="008C6D5B"/>
    <w:rsid w:val="008C7D79"/>
    <w:rsid w:val="008D195C"/>
    <w:rsid w:val="008D3366"/>
    <w:rsid w:val="008D3BA5"/>
    <w:rsid w:val="008D420C"/>
    <w:rsid w:val="008D4278"/>
    <w:rsid w:val="008D469E"/>
    <w:rsid w:val="008D55C5"/>
    <w:rsid w:val="008D5635"/>
    <w:rsid w:val="008D6557"/>
    <w:rsid w:val="008D66C3"/>
    <w:rsid w:val="008D749C"/>
    <w:rsid w:val="008D7C77"/>
    <w:rsid w:val="008E0854"/>
    <w:rsid w:val="008E1F53"/>
    <w:rsid w:val="008E267D"/>
    <w:rsid w:val="008E3A40"/>
    <w:rsid w:val="008E3BD0"/>
    <w:rsid w:val="008E400F"/>
    <w:rsid w:val="008E7200"/>
    <w:rsid w:val="008F00E2"/>
    <w:rsid w:val="008F1038"/>
    <w:rsid w:val="008F19FB"/>
    <w:rsid w:val="008F2739"/>
    <w:rsid w:val="008F4A9E"/>
    <w:rsid w:val="008F4EB2"/>
    <w:rsid w:val="008F533F"/>
    <w:rsid w:val="008F5D33"/>
    <w:rsid w:val="008F678C"/>
    <w:rsid w:val="008F6AB5"/>
    <w:rsid w:val="008F70A2"/>
    <w:rsid w:val="009016C1"/>
    <w:rsid w:val="00902FE1"/>
    <w:rsid w:val="009064ED"/>
    <w:rsid w:val="00907402"/>
    <w:rsid w:val="00910186"/>
    <w:rsid w:val="009114B0"/>
    <w:rsid w:val="00911A16"/>
    <w:rsid w:val="00913370"/>
    <w:rsid w:val="0091534C"/>
    <w:rsid w:val="009155BF"/>
    <w:rsid w:val="0091564B"/>
    <w:rsid w:val="00916784"/>
    <w:rsid w:val="00916830"/>
    <w:rsid w:val="00916A7D"/>
    <w:rsid w:val="0091787B"/>
    <w:rsid w:val="009225C8"/>
    <w:rsid w:val="009231FE"/>
    <w:rsid w:val="009245FA"/>
    <w:rsid w:val="00924FAA"/>
    <w:rsid w:val="00925ABA"/>
    <w:rsid w:val="00931775"/>
    <w:rsid w:val="00931E92"/>
    <w:rsid w:val="009324A4"/>
    <w:rsid w:val="00941920"/>
    <w:rsid w:val="00942937"/>
    <w:rsid w:val="00942D3C"/>
    <w:rsid w:val="0094573C"/>
    <w:rsid w:val="0094714D"/>
    <w:rsid w:val="00947B6D"/>
    <w:rsid w:val="009512DE"/>
    <w:rsid w:val="00953270"/>
    <w:rsid w:val="00953368"/>
    <w:rsid w:val="009550AD"/>
    <w:rsid w:val="0095722F"/>
    <w:rsid w:val="00961060"/>
    <w:rsid w:val="00961923"/>
    <w:rsid w:val="00961DAA"/>
    <w:rsid w:val="009622C0"/>
    <w:rsid w:val="0096288D"/>
    <w:rsid w:val="009635A5"/>
    <w:rsid w:val="009635CA"/>
    <w:rsid w:val="00964137"/>
    <w:rsid w:val="009704C5"/>
    <w:rsid w:val="009704F7"/>
    <w:rsid w:val="0097151E"/>
    <w:rsid w:val="00972202"/>
    <w:rsid w:val="00972B9C"/>
    <w:rsid w:val="0097312B"/>
    <w:rsid w:val="0097326C"/>
    <w:rsid w:val="0097394D"/>
    <w:rsid w:val="00974661"/>
    <w:rsid w:val="00974E10"/>
    <w:rsid w:val="00974FF6"/>
    <w:rsid w:val="00975323"/>
    <w:rsid w:val="009755D4"/>
    <w:rsid w:val="0097562C"/>
    <w:rsid w:val="0097568C"/>
    <w:rsid w:val="009768A1"/>
    <w:rsid w:val="0098065A"/>
    <w:rsid w:val="0098110B"/>
    <w:rsid w:val="00982C85"/>
    <w:rsid w:val="009834C9"/>
    <w:rsid w:val="00983B6D"/>
    <w:rsid w:val="0098550A"/>
    <w:rsid w:val="0098780C"/>
    <w:rsid w:val="00987ADF"/>
    <w:rsid w:val="0099079C"/>
    <w:rsid w:val="009907F0"/>
    <w:rsid w:val="00990ACB"/>
    <w:rsid w:val="00991982"/>
    <w:rsid w:val="00991FDB"/>
    <w:rsid w:val="0099252B"/>
    <w:rsid w:val="00992EAD"/>
    <w:rsid w:val="0099359D"/>
    <w:rsid w:val="0099404C"/>
    <w:rsid w:val="00994882"/>
    <w:rsid w:val="00995271"/>
    <w:rsid w:val="00996EE8"/>
    <w:rsid w:val="009A18FF"/>
    <w:rsid w:val="009A285D"/>
    <w:rsid w:val="009A2EB3"/>
    <w:rsid w:val="009A4659"/>
    <w:rsid w:val="009A4A68"/>
    <w:rsid w:val="009A54EF"/>
    <w:rsid w:val="009A6050"/>
    <w:rsid w:val="009A6CF5"/>
    <w:rsid w:val="009A6D05"/>
    <w:rsid w:val="009B13AA"/>
    <w:rsid w:val="009B18FD"/>
    <w:rsid w:val="009B22F8"/>
    <w:rsid w:val="009B233A"/>
    <w:rsid w:val="009B3072"/>
    <w:rsid w:val="009B4D4E"/>
    <w:rsid w:val="009B56E1"/>
    <w:rsid w:val="009B7F02"/>
    <w:rsid w:val="009C2214"/>
    <w:rsid w:val="009C3A2B"/>
    <w:rsid w:val="009C4274"/>
    <w:rsid w:val="009C583B"/>
    <w:rsid w:val="009C728E"/>
    <w:rsid w:val="009C7344"/>
    <w:rsid w:val="009C79A8"/>
    <w:rsid w:val="009D029B"/>
    <w:rsid w:val="009D0CC0"/>
    <w:rsid w:val="009D2036"/>
    <w:rsid w:val="009D207F"/>
    <w:rsid w:val="009D4786"/>
    <w:rsid w:val="009D5089"/>
    <w:rsid w:val="009D7319"/>
    <w:rsid w:val="009D7485"/>
    <w:rsid w:val="009E0DA7"/>
    <w:rsid w:val="009E0E9A"/>
    <w:rsid w:val="009E2F43"/>
    <w:rsid w:val="009E382C"/>
    <w:rsid w:val="009E47F6"/>
    <w:rsid w:val="009E495E"/>
    <w:rsid w:val="009E503C"/>
    <w:rsid w:val="009E6D2F"/>
    <w:rsid w:val="009E7835"/>
    <w:rsid w:val="009F09CF"/>
    <w:rsid w:val="009F0C4F"/>
    <w:rsid w:val="009F1D8A"/>
    <w:rsid w:val="009F347A"/>
    <w:rsid w:val="009F45C4"/>
    <w:rsid w:val="009F52B9"/>
    <w:rsid w:val="00A00460"/>
    <w:rsid w:val="00A02810"/>
    <w:rsid w:val="00A05637"/>
    <w:rsid w:val="00A05BD6"/>
    <w:rsid w:val="00A07480"/>
    <w:rsid w:val="00A0785B"/>
    <w:rsid w:val="00A07E2D"/>
    <w:rsid w:val="00A1061B"/>
    <w:rsid w:val="00A10643"/>
    <w:rsid w:val="00A10F64"/>
    <w:rsid w:val="00A1159E"/>
    <w:rsid w:val="00A12751"/>
    <w:rsid w:val="00A148C4"/>
    <w:rsid w:val="00A167C5"/>
    <w:rsid w:val="00A16DA1"/>
    <w:rsid w:val="00A22190"/>
    <w:rsid w:val="00A221DE"/>
    <w:rsid w:val="00A24EC5"/>
    <w:rsid w:val="00A256E1"/>
    <w:rsid w:val="00A26380"/>
    <w:rsid w:val="00A270E6"/>
    <w:rsid w:val="00A3054A"/>
    <w:rsid w:val="00A305B1"/>
    <w:rsid w:val="00A31A33"/>
    <w:rsid w:val="00A31C58"/>
    <w:rsid w:val="00A333E7"/>
    <w:rsid w:val="00A35D47"/>
    <w:rsid w:val="00A37654"/>
    <w:rsid w:val="00A4016F"/>
    <w:rsid w:val="00A40664"/>
    <w:rsid w:val="00A40CAA"/>
    <w:rsid w:val="00A40F7E"/>
    <w:rsid w:val="00A418C0"/>
    <w:rsid w:val="00A44525"/>
    <w:rsid w:val="00A44FF4"/>
    <w:rsid w:val="00A46A21"/>
    <w:rsid w:val="00A50FED"/>
    <w:rsid w:val="00A51658"/>
    <w:rsid w:val="00A52CB8"/>
    <w:rsid w:val="00A54137"/>
    <w:rsid w:val="00A5511D"/>
    <w:rsid w:val="00A55933"/>
    <w:rsid w:val="00A56F92"/>
    <w:rsid w:val="00A607E8"/>
    <w:rsid w:val="00A609E1"/>
    <w:rsid w:val="00A6263A"/>
    <w:rsid w:val="00A630AF"/>
    <w:rsid w:val="00A630E3"/>
    <w:rsid w:val="00A63C07"/>
    <w:rsid w:val="00A643DF"/>
    <w:rsid w:val="00A65763"/>
    <w:rsid w:val="00A65CA9"/>
    <w:rsid w:val="00A6684B"/>
    <w:rsid w:val="00A66ED4"/>
    <w:rsid w:val="00A673E7"/>
    <w:rsid w:val="00A701B3"/>
    <w:rsid w:val="00A70DF4"/>
    <w:rsid w:val="00A70FBA"/>
    <w:rsid w:val="00A71038"/>
    <w:rsid w:val="00A73121"/>
    <w:rsid w:val="00A74EEA"/>
    <w:rsid w:val="00A75F49"/>
    <w:rsid w:val="00A771E9"/>
    <w:rsid w:val="00A80B1F"/>
    <w:rsid w:val="00A825AB"/>
    <w:rsid w:val="00A841DF"/>
    <w:rsid w:val="00A84CEE"/>
    <w:rsid w:val="00A8659B"/>
    <w:rsid w:val="00A87ECD"/>
    <w:rsid w:val="00A9195F"/>
    <w:rsid w:val="00A92060"/>
    <w:rsid w:val="00A933CF"/>
    <w:rsid w:val="00A93B30"/>
    <w:rsid w:val="00A94524"/>
    <w:rsid w:val="00A9514E"/>
    <w:rsid w:val="00A95925"/>
    <w:rsid w:val="00A960AB"/>
    <w:rsid w:val="00A961A8"/>
    <w:rsid w:val="00AA22AA"/>
    <w:rsid w:val="00AA22DF"/>
    <w:rsid w:val="00AA236F"/>
    <w:rsid w:val="00AA35F7"/>
    <w:rsid w:val="00AA4413"/>
    <w:rsid w:val="00AA48E0"/>
    <w:rsid w:val="00AA4EAF"/>
    <w:rsid w:val="00AA7FB8"/>
    <w:rsid w:val="00AB299F"/>
    <w:rsid w:val="00AB57BD"/>
    <w:rsid w:val="00AB5D8E"/>
    <w:rsid w:val="00AB6702"/>
    <w:rsid w:val="00AB738F"/>
    <w:rsid w:val="00AC0320"/>
    <w:rsid w:val="00AC0956"/>
    <w:rsid w:val="00AC1AB8"/>
    <w:rsid w:val="00AC2946"/>
    <w:rsid w:val="00AC2AA7"/>
    <w:rsid w:val="00AC36B3"/>
    <w:rsid w:val="00AC46B6"/>
    <w:rsid w:val="00AC49DF"/>
    <w:rsid w:val="00AC51B5"/>
    <w:rsid w:val="00AC7AB8"/>
    <w:rsid w:val="00AD03E2"/>
    <w:rsid w:val="00AD3F3F"/>
    <w:rsid w:val="00AD5593"/>
    <w:rsid w:val="00AD575F"/>
    <w:rsid w:val="00AD5A0D"/>
    <w:rsid w:val="00AD70A2"/>
    <w:rsid w:val="00AD72AF"/>
    <w:rsid w:val="00AE1B02"/>
    <w:rsid w:val="00AE1B2C"/>
    <w:rsid w:val="00AE1F93"/>
    <w:rsid w:val="00AE257A"/>
    <w:rsid w:val="00AE2613"/>
    <w:rsid w:val="00AE2B5B"/>
    <w:rsid w:val="00AE3E2E"/>
    <w:rsid w:val="00AE4ED1"/>
    <w:rsid w:val="00AE6499"/>
    <w:rsid w:val="00AE7FA1"/>
    <w:rsid w:val="00AF1D36"/>
    <w:rsid w:val="00AF2EC3"/>
    <w:rsid w:val="00AF303D"/>
    <w:rsid w:val="00AF32C9"/>
    <w:rsid w:val="00AF362B"/>
    <w:rsid w:val="00AF57D7"/>
    <w:rsid w:val="00B0022F"/>
    <w:rsid w:val="00B0039B"/>
    <w:rsid w:val="00B022B9"/>
    <w:rsid w:val="00B075CC"/>
    <w:rsid w:val="00B10F61"/>
    <w:rsid w:val="00B11CB5"/>
    <w:rsid w:val="00B1355C"/>
    <w:rsid w:val="00B13821"/>
    <w:rsid w:val="00B14CF7"/>
    <w:rsid w:val="00B2041A"/>
    <w:rsid w:val="00B211F8"/>
    <w:rsid w:val="00B217AF"/>
    <w:rsid w:val="00B218A7"/>
    <w:rsid w:val="00B23C9D"/>
    <w:rsid w:val="00B23EC2"/>
    <w:rsid w:val="00B24258"/>
    <w:rsid w:val="00B26FCB"/>
    <w:rsid w:val="00B27AE9"/>
    <w:rsid w:val="00B307AA"/>
    <w:rsid w:val="00B32D3A"/>
    <w:rsid w:val="00B33256"/>
    <w:rsid w:val="00B33A6C"/>
    <w:rsid w:val="00B33F51"/>
    <w:rsid w:val="00B434EE"/>
    <w:rsid w:val="00B43AB7"/>
    <w:rsid w:val="00B445FB"/>
    <w:rsid w:val="00B45D10"/>
    <w:rsid w:val="00B47D2D"/>
    <w:rsid w:val="00B50062"/>
    <w:rsid w:val="00B504D8"/>
    <w:rsid w:val="00B5150F"/>
    <w:rsid w:val="00B52C49"/>
    <w:rsid w:val="00B536C8"/>
    <w:rsid w:val="00B539C0"/>
    <w:rsid w:val="00B55FEC"/>
    <w:rsid w:val="00B5635D"/>
    <w:rsid w:val="00B564CF"/>
    <w:rsid w:val="00B568BF"/>
    <w:rsid w:val="00B57271"/>
    <w:rsid w:val="00B57A04"/>
    <w:rsid w:val="00B57B33"/>
    <w:rsid w:val="00B57DAF"/>
    <w:rsid w:val="00B6074D"/>
    <w:rsid w:val="00B61554"/>
    <w:rsid w:val="00B616E0"/>
    <w:rsid w:val="00B61F34"/>
    <w:rsid w:val="00B62770"/>
    <w:rsid w:val="00B62790"/>
    <w:rsid w:val="00B64134"/>
    <w:rsid w:val="00B64864"/>
    <w:rsid w:val="00B6534C"/>
    <w:rsid w:val="00B65932"/>
    <w:rsid w:val="00B65F17"/>
    <w:rsid w:val="00B67835"/>
    <w:rsid w:val="00B67DDE"/>
    <w:rsid w:val="00B73A16"/>
    <w:rsid w:val="00B75670"/>
    <w:rsid w:val="00B822E6"/>
    <w:rsid w:val="00B84475"/>
    <w:rsid w:val="00B85439"/>
    <w:rsid w:val="00B90C6A"/>
    <w:rsid w:val="00B92D42"/>
    <w:rsid w:val="00B93527"/>
    <w:rsid w:val="00B93EC9"/>
    <w:rsid w:val="00B95340"/>
    <w:rsid w:val="00B953E4"/>
    <w:rsid w:val="00B96FDD"/>
    <w:rsid w:val="00BA10CA"/>
    <w:rsid w:val="00BA2A6C"/>
    <w:rsid w:val="00BA45D9"/>
    <w:rsid w:val="00BA61E6"/>
    <w:rsid w:val="00BA72F1"/>
    <w:rsid w:val="00BB1138"/>
    <w:rsid w:val="00BB1E55"/>
    <w:rsid w:val="00BB3D32"/>
    <w:rsid w:val="00BB4467"/>
    <w:rsid w:val="00BB5027"/>
    <w:rsid w:val="00BB5484"/>
    <w:rsid w:val="00BC0E77"/>
    <w:rsid w:val="00BC3285"/>
    <w:rsid w:val="00BC3D07"/>
    <w:rsid w:val="00BC3F39"/>
    <w:rsid w:val="00BC500B"/>
    <w:rsid w:val="00BC543A"/>
    <w:rsid w:val="00BC57E9"/>
    <w:rsid w:val="00BC62FE"/>
    <w:rsid w:val="00BC66DD"/>
    <w:rsid w:val="00BC75EF"/>
    <w:rsid w:val="00BC7A5F"/>
    <w:rsid w:val="00BD0C4E"/>
    <w:rsid w:val="00BD0E31"/>
    <w:rsid w:val="00BD4835"/>
    <w:rsid w:val="00BD4E2B"/>
    <w:rsid w:val="00BD7767"/>
    <w:rsid w:val="00BE0940"/>
    <w:rsid w:val="00BE21AC"/>
    <w:rsid w:val="00BE2E8C"/>
    <w:rsid w:val="00BE44DE"/>
    <w:rsid w:val="00BE4709"/>
    <w:rsid w:val="00BE4AB8"/>
    <w:rsid w:val="00BE7DC0"/>
    <w:rsid w:val="00BF016B"/>
    <w:rsid w:val="00BF32C1"/>
    <w:rsid w:val="00BF376B"/>
    <w:rsid w:val="00BF4531"/>
    <w:rsid w:val="00BF6791"/>
    <w:rsid w:val="00BF6FE1"/>
    <w:rsid w:val="00BF774A"/>
    <w:rsid w:val="00BF7898"/>
    <w:rsid w:val="00C00C54"/>
    <w:rsid w:val="00C00D66"/>
    <w:rsid w:val="00C0117A"/>
    <w:rsid w:val="00C04147"/>
    <w:rsid w:val="00C05489"/>
    <w:rsid w:val="00C06D87"/>
    <w:rsid w:val="00C0799E"/>
    <w:rsid w:val="00C10869"/>
    <w:rsid w:val="00C120C0"/>
    <w:rsid w:val="00C12433"/>
    <w:rsid w:val="00C12F29"/>
    <w:rsid w:val="00C1476E"/>
    <w:rsid w:val="00C1705E"/>
    <w:rsid w:val="00C20782"/>
    <w:rsid w:val="00C21B2B"/>
    <w:rsid w:val="00C225D0"/>
    <w:rsid w:val="00C23BF7"/>
    <w:rsid w:val="00C24711"/>
    <w:rsid w:val="00C25FB1"/>
    <w:rsid w:val="00C270A0"/>
    <w:rsid w:val="00C273DA"/>
    <w:rsid w:val="00C27D67"/>
    <w:rsid w:val="00C27E47"/>
    <w:rsid w:val="00C32666"/>
    <w:rsid w:val="00C32BAF"/>
    <w:rsid w:val="00C33289"/>
    <w:rsid w:val="00C34187"/>
    <w:rsid w:val="00C34AF2"/>
    <w:rsid w:val="00C36114"/>
    <w:rsid w:val="00C379EF"/>
    <w:rsid w:val="00C40866"/>
    <w:rsid w:val="00C424E3"/>
    <w:rsid w:val="00C43661"/>
    <w:rsid w:val="00C44C2E"/>
    <w:rsid w:val="00C45D71"/>
    <w:rsid w:val="00C46406"/>
    <w:rsid w:val="00C473E4"/>
    <w:rsid w:val="00C5271A"/>
    <w:rsid w:val="00C53370"/>
    <w:rsid w:val="00C535D2"/>
    <w:rsid w:val="00C55D9E"/>
    <w:rsid w:val="00C60FD7"/>
    <w:rsid w:val="00C61376"/>
    <w:rsid w:val="00C62C23"/>
    <w:rsid w:val="00C6352B"/>
    <w:rsid w:val="00C639F4"/>
    <w:rsid w:val="00C656D1"/>
    <w:rsid w:val="00C701D6"/>
    <w:rsid w:val="00C73533"/>
    <w:rsid w:val="00C74D28"/>
    <w:rsid w:val="00C75007"/>
    <w:rsid w:val="00C755C8"/>
    <w:rsid w:val="00C7671B"/>
    <w:rsid w:val="00C76D53"/>
    <w:rsid w:val="00C77B92"/>
    <w:rsid w:val="00C77EFA"/>
    <w:rsid w:val="00C8049D"/>
    <w:rsid w:val="00C811ED"/>
    <w:rsid w:val="00C814A9"/>
    <w:rsid w:val="00C81915"/>
    <w:rsid w:val="00C823B2"/>
    <w:rsid w:val="00C83556"/>
    <w:rsid w:val="00C83EBA"/>
    <w:rsid w:val="00C843C3"/>
    <w:rsid w:val="00C8699D"/>
    <w:rsid w:val="00C87236"/>
    <w:rsid w:val="00C900EF"/>
    <w:rsid w:val="00C90AA1"/>
    <w:rsid w:val="00C92CF8"/>
    <w:rsid w:val="00C92D67"/>
    <w:rsid w:val="00C93001"/>
    <w:rsid w:val="00C93A2B"/>
    <w:rsid w:val="00C94CEB"/>
    <w:rsid w:val="00C94CF9"/>
    <w:rsid w:val="00C95884"/>
    <w:rsid w:val="00C95C39"/>
    <w:rsid w:val="00C966E9"/>
    <w:rsid w:val="00CA108D"/>
    <w:rsid w:val="00CA2B7D"/>
    <w:rsid w:val="00CA4E81"/>
    <w:rsid w:val="00CB09DE"/>
    <w:rsid w:val="00CB2180"/>
    <w:rsid w:val="00CB26C1"/>
    <w:rsid w:val="00CB3209"/>
    <w:rsid w:val="00CB6183"/>
    <w:rsid w:val="00CB713E"/>
    <w:rsid w:val="00CB7BB0"/>
    <w:rsid w:val="00CC1C3E"/>
    <w:rsid w:val="00CC2721"/>
    <w:rsid w:val="00CC2917"/>
    <w:rsid w:val="00CC3515"/>
    <w:rsid w:val="00CC3588"/>
    <w:rsid w:val="00CC7792"/>
    <w:rsid w:val="00CC787D"/>
    <w:rsid w:val="00CD08C9"/>
    <w:rsid w:val="00CD3F1A"/>
    <w:rsid w:val="00CD44BA"/>
    <w:rsid w:val="00CD562E"/>
    <w:rsid w:val="00CD5A60"/>
    <w:rsid w:val="00CD6419"/>
    <w:rsid w:val="00CD7C01"/>
    <w:rsid w:val="00CE0451"/>
    <w:rsid w:val="00CE0B1F"/>
    <w:rsid w:val="00CE157E"/>
    <w:rsid w:val="00CE1D39"/>
    <w:rsid w:val="00CE24AA"/>
    <w:rsid w:val="00CE31FC"/>
    <w:rsid w:val="00CE3A31"/>
    <w:rsid w:val="00CE3F66"/>
    <w:rsid w:val="00CE439A"/>
    <w:rsid w:val="00CE47E5"/>
    <w:rsid w:val="00CE6391"/>
    <w:rsid w:val="00CE6D4D"/>
    <w:rsid w:val="00CF0699"/>
    <w:rsid w:val="00CF0C01"/>
    <w:rsid w:val="00CF1673"/>
    <w:rsid w:val="00CF3360"/>
    <w:rsid w:val="00CF3BF0"/>
    <w:rsid w:val="00CF4957"/>
    <w:rsid w:val="00CF49E6"/>
    <w:rsid w:val="00CF5E99"/>
    <w:rsid w:val="00CF6E68"/>
    <w:rsid w:val="00D000C3"/>
    <w:rsid w:val="00D00298"/>
    <w:rsid w:val="00D00419"/>
    <w:rsid w:val="00D03015"/>
    <w:rsid w:val="00D03564"/>
    <w:rsid w:val="00D03916"/>
    <w:rsid w:val="00D03A87"/>
    <w:rsid w:val="00D03DC6"/>
    <w:rsid w:val="00D05250"/>
    <w:rsid w:val="00D108C0"/>
    <w:rsid w:val="00D11403"/>
    <w:rsid w:val="00D12CE5"/>
    <w:rsid w:val="00D133A5"/>
    <w:rsid w:val="00D136E7"/>
    <w:rsid w:val="00D13F94"/>
    <w:rsid w:val="00D17287"/>
    <w:rsid w:val="00D17AAA"/>
    <w:rsid w:val="00D20E3A"/>
    <w:rsid w:val="00D2210D"/>
    <w:rsid w:val="00D23144"/>
    <w:rsid w:val="00D23AAD"/>
    <w:rsid w:val="00D24B60"/>
    <w:rsid w:val="00D30354"/>
    <w:rsid w:val="00D31501"/>
    <w:rsid w:val="00D40C66"/>
    <w:rsid w:val="00D428E0"/>
    <w:rsid w:val="00D437E9"/>
    <w:rsid w:val="00D43F95"/>
    <w:rsid w:val="00D44C96"/>
    <w:rsid w:val="00D509FC"/>
    <w:rsid w:val="00D50B0B"/>
    <w:rsid w:val="00D51B55"/>
    <w:rsid w:val="00D52160"/>
    <w:rsid w:val="00D52BDC"/>
    <w:rsid w:val="00D53276"/>
    <w:rsid w:val="00D55906"/>
    <w:rsid w:val="00D56686"/>
    <w:rsid w:val="00D56AB7"/>
    <w:rsid w:val="00D57DE4"/>
    <w:rsid w:val="00D60563"/>
    <w:rsid w:val="00D60D39"/>
    <w:rsid w:val="00D6174F"/>
    <w:rsid w:val="00D619FF"/>
    <w:rsid w:val="00D61CB9"/>
    <w:rsid w:val="00D62AE7"/>
    <w:rsid w:val="00D62E38"/>
    <w:rsid w:val="00D64D3E"/>
    <w:rsid w:val="00D64EE4"/>
    <w:rsid w:val="00D659AB"/>
    <w:rsid w:val="00D666C4"/>
    <w:rsid w:val="00D66C39"/>
    <w:rsid w:val="00D72B29"/>
    <w:rsid w:val="00D73CC6"/>
    <w:rsid w:val="00D74829"/>
    <w:rsid w:val="00D7670B"/>
    <w:rsid w:val="00D779FE"/>
    <w:rsid w:val="00D80228"/>
    <w:rsid w:val="00D81AB9"/>
    <w:rsid w:val="00D83FC3"/>
    <w:rsid w:val="00D84505"/>
    <w:rsid w:val="00D854E1"/>
    <w:rsid w:val="00D86E9D"/>
    <w:rsid w:val="00D872C2"/>
    <w:rsid w:val="00D9003F"/>
    <w:rsid w:val="00D912A4"/>
    <w:rsid w:val="00D96CD4"/>
    <w:rsid w:val="00DA0596"/>
    <w:rsid w:val="00DA0C50"/>
    <w:rsid w:val="00DA0F54"/>
    <w:rsid w:val="00DA1259"/>
    <w:rsid w:val="00DA2250"/>
    <w:rsid w:val="00DA294A"/>
    <w:rsid w:val="00DA3738"/>
    <w:rsid w:val="00DA4874"/>
    <w:rsid w:val="00DA4C54"/>
    <w:rsid w:val="00DA584A"/>
    <w:rsid w:val="00DA78A4"/>
    <w:rsid w:val="00DA7A3A"/>
    <w:rsid w:val="00DB0CD3"/>
    <w:rsid w:val="00DB11C8"/>
    <w:rsid w:val="00DB1674"/>
    <w:rsid w:val="00DB29EE"/>
    <w:rsid w:val="00DB305B"/>
    <w:rsid w:val="00DB4063"/>
    <w:rsid w:val="00DB5035"/>
    <w:rsid w:val="00DB6D05"/>
    <w:rsid w:val="00DB6D5F"/>
    <w:rsid w:val="00DC043B"/>
    <w:rsid w:val="00DC0D2C"/>
    <w:rsid w:val="00DC147A"/>
    <w:rsid w:val="00DC1C80"/>
    <w:rsid w:val="00DC3429"/>
    <w:rsid w:val="00DC4DBF"/>
    <w:rsid w:val="00DC5409"/>
    <w:rsid w:val="00DC5831"/>
    <w:rsid w:val="00DC6F06"/>
    <w:rsid w:val="00DC711C"/>
    <w:rsid w:val="00DD0325"/>
    <w:rsid w:val="00DD0BD0"/>
    <w:rsid w:val="00DD4E5F"/>
    <w:rsid w:val="00DD6DC1"/>
    <w:rsid w:val="00DE00A5"/>
    <w:rsid w:val="00DE099F"/>
    <w:rsid w:val="00DE1477"/>
    <w:rsid w:val="00DE184A"/>
    <w:rsid w:val="00DE1CFE"/>
    <w:rsid w:val="00DE2633"/>
    <w:rsid w:val="00DE2C4C"/>
    <w:rsid w:val="00DE307B"/>
    <w:rsid w:val="00DE497D"/>
    <w:rsid w:val="00DE5D2E"/>
    <w:rsid w:val="00DE75E7"/>
    <w:rsid w:val="00DF33B0"/>
    <w:rsid w:val="00DF43E2"/>
    <w:rsid w:val="00DF5A1D"/>
    <w:rsid w:val="00DF5AA9"/>
    <w:rsid w:val="00DF6520"/>
    <w:rsid w:val="00E00BA5"/>
    <w:rsid w:val="00E01417"/>
    <w:rsid w:val="00E01F0A"/>
    <w:rsid w:val="00E045CA"/>
    <w:rsid w:val="00E04A76"/>
    <w:rsid w:val="00E04C69"/>
    <w:rsid w:val="00E064ED"/>
    <w:rsid w:val="00E07091"/>
    <w:rsid w:val="00E100A2"/>
    <w:rsid w:val="00E13A33"/>
    <w:rsid w:val="00E16968"/>
    <w:rsid w:val="00E16D64"/>
    <w:rsid w:val="00E174C9"/>
    <w:rsid w:val="00E30390"/>
    <w:rsid w:val="00E30865"/>
    <w:rsid w:val="00E314B8"/>
    <w:rsid w:val="00E31558"/>
    <w:rsid w:val="00E32DBA"/>
    <w:rsid w:val="00E33184"/>
    <w:rsid w:val="00E36A08"/>
    <w:rsid w:val="00E36BE2"/>
    <w:rsid w:val="00E40866"/>
    <w:rsid w:val="00E41268"/>
    <w:rsid w:val="00E41293"/>
    <w:rsid w:val="00E4250E"/>
    <w:rsid w:val="00E4295C"/>
    <w:rsid w:val="00E4349F"/>
    <w:rsid w:val="00E44776"/>
    <w:rsid w:val="00E46372"/>
    <w:rsid w:val="00E52B18"/>
    <w:rsid w:val="00E52CD9"/>
    <w:rsid w:val="00E52E2F"/>
    <w:rsid w:val="00E54A9B"/>
    <w:rsid w:val="00E56113"/>
    <w:rsid w:val="00E57557"/>
    <w:rsid w:val="00E57BB6"/>
    <w:rsid w:val="00E57D2B"/>
    <w:rsid w:val="00E61E8A"/>
    <w:rsid w:val="00E65616"/>
    <w:rsid w:val="00E65EF8"/>
    <w:rsid w:val="00E66584"/>
    <w:rsid w:val="00E7023F"/>
    <w:rsid w:val="00E71433"/>
    <w:rsid w:val="00E720D5"/>
    <w:rsid w:val="00E72920"/>
    <w:rsid w:val="00E73006"/>
    <w:rsid w:val="00E732F5"/>
    <w:rsid w:val="00E74C36"/>
    <w:rsid w:val="00E7643B"/>
    <w:rsid w:val="00E765BB"/>
    <w:rsid w:val="00E76E60"/>
    <w:rsid w:val="00E77BA8"/>
    <w:rsid w:val="00E80102"/>
    <w:rsid w:val="00E82237"/>
    <w:rsid w:val="00E82A16"/>
    <w:rsid w:val="00E83E97"/>
    <w:rsid w:val="00E83FBD"/>
    <w:rsid w:val="00E841DB"/>
    <w:rsid w:val="00E84200"/>
    <w:rsid w:val="00E8617F"/>
    <w:rsid w:val="00E9021F"/>
    <w:rsid w:val="00E904D4"/>
    <w:rsid w:val="00E906D0"/>
    <w:rsid w:val="00E90E62"/>
    <w:rsid w:val="00E92621"/>
    <w:rsid w:val="00E948BB"/>
    <w:rsid w:val="00E9540D"/>
    <w:rsid w:val="00E9541F"/>
    <w:rsid w:val="00EA18CA"/>
    <w:rsid w:val="00EA256B"/>
    <w:rsid w:val="00EA4C15"/>
    <w:rsid w:val="00EA594F"/>
    <w:rsid w:val="00EA60CE"/>
    <w:rsid w:val="00EA69D5"/>
    <w:rsid w:val="00EA6A00"/>
    <w:rsid w:val="00EB1AB4"/>
    <w:rsid w:val="00EB2F7C"/>
    <w:rsid w:val="00EB433D"/>
    <w:rsid w:val="00EB473C"/>
    <w:rsid w:val="00EB610E"/>
    <w:rsid w:val="00EB76EE"/>
    <w:rsid w:val="00EB777A"/>
    <w:rsid w:val="00EC031E"/>
    <w:rsid w:val="00EC168C"/>
    <w:rsid w:val="00EC1C86"/>
    <w:rsid w:val="00EC27C5"/>
    <w:rsid w:val="00EC2B4C"/>
    <w:rsid w:val="00EC3CBF"/>
    <w:rsid w:val="00EC53C6"/>
    <w:rsid w:val="00EC62E3"/>
    <w:rsid w:val="00EC7F1E"/>
    <w:rsid w:val="00ED05B7"/>
    <w:rsid w:val="00ED0F17"/>
    <w:rsid w:val="00ED1700"/>
    <w:rsid w:val="00ED2478"/>
    <w:rsid w:val="00ED26A5"/>
    <w:rsid w:val="00ED33B5"/>
    <w:rsid w:val="00ED37E2"/>
    <w:rsid w:val="00ED3F50"/>
    <w:rsid w:val="00ED515A"/>
    <w:rsid w:val="00ED5219"/>
    <w:rsid w:val="00ED56CD"/>
    <w:rsid w:val="00ED5BD5"/>
    <w:rsid w:val="00ED6B78"/>
    <w:rsid w:val="00ED7546"/>
    <w:rsid w:val="00EE1590"/>
    <w:rsid w:val="00EE584F"/>
    <w:rsid w:val="00EE586E"/>
    <w:rsid w:val="00EE60BA"/>
    <w:rsid w:val="00EE6B65"/>
    <w:rsid w:val="00EE704A"/>
    <w:rsid w:val="00EE794C"/>
    <w:rsid w:val="00EF027A"/>
    <w:rsid w:val="00EF1287"/>
    <w:rsid w:val="00EF1C94"/>
    <w:rsid w:val="00EF265E"/>
    <w:rsid w:val="00EF3736"/>
    <w:rsid w:val="00EF534B"/>
    <w:rsid w:val="00F0013A"/>
    <w:rsid w:val="00F00182"/>
    <w:rsid w:val="00F01218"/>
    <w:rsid w:val="00F0344A"/>
    <w:rsid w:val="00F042B1"/>
    <w:rsid w:val="00F04FA4"/>
    <w:rsid w:val="00F065DA"/>
    <w:rsid w:val="00F0661E"/>
    <w:rsid w:val="00F06E41"/>
    <w:rsid w:val="00F06FB0"/>
    <w:rsid w:val="00F07FC1"/>
    <w:rsid w:val="00F12EC5"/>
    <w:rsid w:val="00F1485A"/>
    <w:rsid w:val="00F14CDF"/>
    <w:rsid w:val="00F151EB"/>
    <w:rsid w:val="00F16639"/>
    <w:rsid w:val="00F16C59"/>
    <w:rsid w:val="00F171D5"/>
    <w:rsid w:val="00F178C3"/>
    <w:rsid w:val="00F17951"/>
    <w:rsid w:val="00F216C2"/>
    <w:rsid w:val="00F22C7F"/>
    <w:rsid w:val="00F25BA4"/>
    <w:rsid w:val="00F25CD8"/>
    <w:rsid w:val="00F26E38"/>
    <w:rsid w:val="00F26F70"/>
    <w:rsid w:val="00F271CA"/>
    <w:rsid w:val="00F27C55"/>
    <w:rsid w:val="00F30C3D"/>
    <w:rsid w:val="00F30F99"/>
    <w:rsid w:val="00F319CD"/>
    <w:rsid w:val="00F31D16"/>
    <w:rsid w:val="00F32B9F"/>
    <w:rsid w:val="00F37618"/>
    <w:rsid w:val="00F4021C"/>
    <w:rsid w:val="00F41F8C"/>
    <w:rsid w:val="00F42790"/>
    <w:rsid w:val="00F428B3"/>
    <w:rsid w:val="00F434BD"/>
    <w:rsid w:val="00F45A4A"/>
    <w:rsid w:val="00F501EA"/>
    <w:rsid w:val="00F512EF"/>
    <w:rsid w:val="00F52751"/>
    <w:rsid w:val="00F549DF"/>
    <w:rsid w:val="00F56D9E"/>
    <w:rsid w:val="00F57D82"/>
    <w:rsid w:val="00F600A6"/>
    <w:rsid w:val="00F602B2"/>
    <w:rsid w:val="00F62BDF"/>
    <w:rsid w:val="00F63372"/>
    <w:rsid w:val="00F637D7"/>
    <w:rsid w:val="00F67D36"/>
    <w:rsid w:val="00F71EE0"/>
    <w:rsid w:val="00F72142"/>
    <w:rsid w:val="00F72DF1"/>
    <w:rsid w:val="00F73994"/>
    <w:rsid w:val="00F757BC"/>
    <w:rsid w:val="00F76C66"/>
    <w:rsid w:val="00F80355"/>
    <w:rsid w:val="00F82572"/>
    <w:rsid w:val="00F82DD5"/>
    <w:rsid w:val="00F8407F"/>
    <w:rsid w:val="00F84157"/>
    <w:rsid w:val="00F8461C"/>
    <w:rsid w:val="00F85C58"/>
    <w:rsid w:val="00F86CAA"/>
    <w:rsid w:val="00F912D6"/>
    <w:rsid w:val="00F91D1D"/>
    <w:rsid w:val="00F94F45"/>
    <w:rsid w:val="00F95B55"/>
    <w:rsid w:val="00F96A24"/>
    <w:rsid w:val="00F97681"/>
    <w:rsid w:val="00FA09CE"/>
    <w:rsid w:val="00FA1D5F"/>
    <w:rsid w:val="00FA273F"/>
    <w:rsid w:val="00FA2894"/>
    <w:rsid w:val="00FA4DEF"/>
    <w:rsid w:val="00FA5F7D"/>
    <w:rsid w:val="00FA783D"/>
    <w:rsid w:val="00FA7F52"/>
    <w:rsid w:val="00FB04AF"/>
    <w:rsid w:val="00FB3100"/>
    <w:rsid w:val="00FB3894"/>
    <w:rsid w:val="00FB3B26"/>
    <w:rsid w:val="00FB656D"/>
    <w:rsid w:val="00FB7EBB"/>
    <w:rsid w:val="00FC318C"/>
    <w:rsid w:val="00FC46FC"/>
    <w:rsid w:val="00FC4FC9"/>
    <w:rsid w:val="00FC53F8"/>
    <w:rsid w:val="00FC57DA"/>
    <w:rsid w:val="00FC6BD4"/>
    <w:rsid w:val="00FD1194"/>
    <w:rsid w:val="00FD187D"/>
    <w:rsid w:val="00FD4851"/>
    <w:rsid w:val="00FD55DF"/>
    <w:rsid w:val="00FD6273"/>
    <w:rsid w:val="00FD6AA8"/>
    <w:rsid w:val="00FD7AE0"/>
    <w:rsid w:val="00FD7CC5"/>
    <w:rsid w:val="00FE09FD"/>
    <w:rsid w:val="00FE143E"/>
    <w:rsid w:val="00FE284A"/>
    <w:rsid w:val="00FE38A5"/>
    <w:rsid w:val="00FF05C8"/>
    <w:rsid w:val="00FF18D8"/>
    <w:rsid w:val="00FF37A8"/>
    <w:rsid w:val="00FF4F11"/>
    <w:rsid w:val="00FF6CA7"/>
    <w:rsid w:val="00FF79C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97522-0C52-43BB-A469-C9F9693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2BB7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2BB7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305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05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C120C0"/>
    <w:rPr>
      <w:b/>
      <w:bCs/>
    </w:rPr>
  </w:style>
  <w:style w:type="character" w:styleId="Emfaz">
    <w:name w:val="Emphasis"/>
    <w:uiPriority w:val="20"/>
    <w:qFormat/>
    <w:rsid w:val="00C120C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rsid w:val="002C5838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0F2BB7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0F2BB7"/>
    <w:pPr>
      <w:jc w:val="both"/>
    </w:pPr>
    <w:rPr>
      <w:lang w:val="lt-LT"/>
    </w:rPr>
  </w:style>
  <w:style w:type="table" w:styleId="Lentelstinklelis">
    <w:name w:val="Table Grid"/>
    <w:basedOn w:val="prastojilentel"/>
    <w:uiPriority w:val="99"/>
    <w:rsid w:val="00B2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2A77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2A7797"/>
  </w:style>
  <w:style w:type="paragraph" w:styleId="Pavadinimas">
    <w:name w:val="Title"/>
    <w:basedOn w:val="prastasis"/>
    <w:qFormat/>
    <w:rsid w:val="00305A46"/>
    <w:pPr>
      <w:jc w:val="center"/>
    </w:pPr>
    <w:rPr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992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2EAD"/>
    <w:rPr>
      <w:sz w:val="24"/>
      <w:szCs w:val="24"/>
      <w:lang w:val="en-GB" w:eastAsia="en-US"/>
    </w:rPr>
  </w:style>
  <w:style w:type="character" w:styleId="Hipersaitas">
    <w:name w:val="Hyperlink"/>
    <w:uiPriority w:val="99"/>
    <w:rsid w:val="00BA45D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16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24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link w:val="Porat"/>
    <w:uiPriority w:val="99"/>
    <w:rsid w:val="000D3EE4"/>
    <w:rPr>
      <w:sz w:val="24"/>
      <w:szCs w:val="24"/>
      <w:lang w:val="en-GB" w:eastAsia="en-US"/>
    </w:rPr>
  </w:style>
  <w:style w:type="character" w:customStyle="1" w:styleId="Antrat2Diagrama">
    <w:name w:val="Antraštė 2 Diagrama"/>
    <w:link w:val="Antrat2"/>
    <w:uiPriority w:val="9"/>
    <w:rsid w:val="00760B11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rsid w:val="00760B11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Antrat21">
    <w:name w:val="Antraštė 21"/>
    <w:basedOn w:val="prastasis"/>
    <w:next w:val="prastasis"/>
    <w:uiPriority w:val="9"/>
    <w:semiHidden/>
    <w:unhideWhenUsed/>
    <w:qFormat/>
    <w:locked/>
    <w:rsid w:val="00760B11"/>
    <w:pPr>
      <w:keepNext/>
      <w:keepLines/>
      <w:spacing w:before="200"/>
      <w:outlineLvl w:val="1"/>
    </w:pPr>
    <w:rPr>
      <w:rFonts w:ascii="Cambria" w:hAnsi="Cambria"/>
      <w:b/>
      <w:bCs/>
      <w:color w:val="D34817"/>
      <w:sz w:val="26"/>
      <w:szCs w:val="26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760B11"/>
  </w:style>
  <w:style w:type="character" w:customStyle="1" w:styleId="DebesliotekstasDiagrama">
    <w:name w:val="Debesėlio tekstas Diagrama"/>
    <w:link w:val="Debesliotekstas"/>
    <w:uiPriority w:val="99"/>
    <w:semiHidden/>
    <w:rsid w:val="00760B11"/>
    <w:rPr>
      <w:rFonts w:ascii="Tahoma" w:hAnsi="Tahoma" w:cs="Tahoma"/>
      <w:sz w:val="16"/>
      <w:szCs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760B11"/>
    <w:rPr>
      <w:sz w:val="24"/>
      <w:szCs w:val="24"/>
      <w:lang w:eastAsia="en-US"/>
    </w:rPr>
  </w:style>
  <w:style w:type="paragraph" w:customStyle="1" w:styleId="Default">
    <w:name w:val="Default"/>
    <w:rsid w:val="00760B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rindinistekstas1">
    <w:name w:val="Pagrindinis tekstas1"/>
    <w:uiPriority w:val="99"/>
    <w:rsid w:val="00760B11"/>
    <w:pPr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CentrBold">
    <w:name w:val="CentrBold"/>
    <w:uiPriority w:val="99"/>
    <w:rsid w:val="00760B11"/>
    <w:pPr>
      <w:jc w:val="center"/>
    </w:pPr>
    <w:rPr>
      <w:rFonts w:ascii="TimesLT" w:eastAsia="Calibri" w:hAnsi="TimesLT"/>
      <w:b/>
      <w:caps/>
      <w:lang w:val="en-US" w:eastAsia="en-US"/>
    </w:rPr>
  </w:style>
  <w:style w:type="character" w:customStyle="1" w:styleId="CharChar1">
    <w:name w:val="Char Char1"/>
    <w:uiPriority w:val="99"/>
    <w:rsid w:val="00760B11"/>
    <w:rPr>
      <w:rFonts w:cs="Times New Roman"/>
      <w:b/>
      <w:bCs/>
      <w:sz w:val="24"/>
      <w:szCs w:val="24"/>
      <w:lang w:val="en-GB" w:eastAsia="ar-SA" w:bidi="ar-SA"/>
    </w:rPr>
  </w:style>
  <w:style w:type="paragraph" w:customStyle="1" w:styleId="prastasistinklapis">
    <w:name w:val="Įprastasis (tinklapis)"/>
    <w:basedOn w:val="prastasis"/>
    <w:uiPriority w:val="99"/>
    <w:rsid w:val="00760B11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60B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st1">
    <w:name w:val="st1"/>
    <w:rsid w:val="00760B11"/>
  </w:style>
  <w:style w:type="paragraph" w:customStyle="1" w:styleId="Betarp1">
    <w:name w:val="Be tarpų1"/>
    <w:next w:val="Betarp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character" w:customStyle="1" w:styleId="Antrat2Diagrama1">
    <w:name w:val="Antraštė 2 Diagrama1"/>
    <w:uiPriority w:val="9"/>
    <w:semiHidden/>
    <w:rsid w:val="00760B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tarp">
    <w:name w:val="No Spacing"/>
    <w:uiPriority w:val="1"/>
    <w:qFormat/>
    <w:rsid w:val="00760B11"/>
    <w:rPr>
      <w:rFonts w:ascii="Calibri" w:eastAsia="Calibri" w:hAnsi="Calibri"/>
      <w:sz w:val="22"/>
      <w:szCs w:val="22"/>
      <w:lang w:eastAsia="en-US"/>
    </w:rPr>
  </w:style>
  <w:style w:type="table" w:customStyle="1" w:styleId="Lentelstinklelis3">
    <w:name w:val="Lentelės tinklelis3"/>
    <w:basedOn w:val="prastojilentel"/>
    <w:next w:val="Lentelstinklelis"/>
    <w:uiPriority w:val="39"/>
    <w:rsid w:val="00942D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ita\Desktop\Darbas\Kavarskas\Melyna%20nauja\4_Ugdymas\Sablonai\2021%20dokument&#371;%20&#353;ablonai\Dalyko%20modulio%20programa%202021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99B8-BB1C-43AA-BC2F-4FF9EB93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Dalyko modulio programa 2021.dotx</Template>
  <TotalTime>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Karališkas kiškis</vt:lpstr>
      <vt:lpstr>Karališkas kiškis</vt:lpstr>
    </vt:vector>
  </TitlesOfParts>
  <Company>LR Švietimo Ministerija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Karališkas kiškis</dc:title>
  <dc:subject/>
  <dc:creator>Irmita</dc:creator>
  <cp:keywords/>
  <cp:lastModifiedBy>Irmita</cp:lastModifiedBy>
  <cp:revision>1</cp:revision>
  <cp:lastPrinted>2021-11-09T07:26:00Z</cp:lastPrinted>
  <dcterms:created xsi:type="dcterms:W3CDTF">2021-12-13T22:35:00Z</dcterms:created>
  <dcterms:modified xsi:type="dcterms:W3CDTF">2021-12-13T22:37:00Z</dcterms:modified>
</cp:coreProperties>
</file>